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345B" w14:textId="77777777" w:rsidR="00103066" w:rsidRDefault="00103066" w:rsidP="00263653">
      <w:pPr>
        <w:rPr>
          <w:rFonts w:ascii="Helvetica" w:hAnsi="Helvetica"/>
          <w:sz w:val="22"/>
        </w:rPr>
      </w:pPr>
    </w:p>
    <w:p w14:paraId="1697345C" w14:textId="77777777" w:rsidR="003E1739" w:rsidRDefault="006A0FF5" w:rsidP="00263653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lang w:val="nb-NO" w:eastAsia="nb-NO"/>
        </w:rPr>
        <w:drawing>
          <wp:inline distT="0" distB="0" distL="0" distR="0" wp14:anchorId="16973470" wp14:editId="16973471">
            <wp:extent cx="6515100" cy="9906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345D" w14:textId="77777777" w:rsidR="001A2C41" w:rsidRDefault="00263653" w:rsidP="00263653">
      <w:pPr>
        <w:tabs>
          <w:tab w:val="left" w:pos="723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Dresser-Rand AS</w:t>
      </w:r>
    </w:p>
    <w:p w14:paraId="1697345E" w14:textId="77777777" w:rsidR="00263653" w:rsidRDefault="00DD0064" w:rsidP="00263653">
      <w:pPr>
        <w:tabs>
          <w:tab w:val="left" w:pos="723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Hjemmeside:</w:t>
      </w:r>
      <w:r w:rsidRPr="00DD0064">
        <w:t xml:space="preserve"> </w:t>
      </w:r>
      <w:r w:rsidRPr="00DD0064">
        <w:rPr>
          <w:rFonts w:ascii="Helvetica" w:hAnsi="Helvetica"/>
          <w:sz w:val="22"/>
        </w:rPr>
        <w:t>http://dr-veteranklubb.dinstudio.no/</w:t>
      </w:r>
      <w:r w:rsidR="00263653">
        <w:rPr>
          <w:rFonts w:ascii="Helvetica" w:hAnsi="Helvetica"/>
          <w:sz w:val="22"/>
        </w:rPr>
        <w:tab/>
        <w:t>v/Veteranklubben</w:t>
      </w:r>
    </w:p>
    <w:p w14:paraId="1697345F" w14:textId="5E9BFE7D" w:rsidR="00263653" w:rsidRDefault="006A0FF5" w:rsidP="006A0FF5">
      <w:pPr>
        <w:numPr>
          <w:ilvl w:val="0"/>
          <w:numId w:val="28"/>
        </w:numPr>
        <w:tabs>
          <w:tab w:val="left" w:pos="723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Kon</w:t>
      </w:r>
      <w:r w:rsidR="00263653">
        <w:rPr>
          <w:rFonts w:ascii="Helvetica" w:hAnsi="Helvetica"/>
          <w:sz w:val="22"/>
        </w:rPr>
        <w:t>gsberg</w:t>
      </w:r>
    </w:p>
    <w:p w14:paraId="4E990BF5" w14:textId="77777777" w:rsidR="009F0C49" w:rsidRDefault="009F0C49" w:rsidP="00EA17FD">
      <w:pPr>
        <w:rPr>
          <w:lang w:val="nb-NO"/>
        </w:rPr>
      </w:pPr>
    </w:p>
    <w:p w14:paraId="70DE6BAA" w14:textId="77777777" w:rsidR="009F0C49" w:rsidRDefault="009F0C49" w:rsidP="00EA17FD">
      <w:pPr>
        <w:rPr>
          <w:lang w:val="nb-NO"/>
        </w:rPr>
      </w:pPr>
    </w:p>
    <w:p w14:paraId="41CBF03B" w14:textId="77777777" w:rsidR="009F0C49" w:rsidRDefault="009F0C49" w:rsidP="00EA17FD">
      <w:pPr>
        <w:rPr>
          <w:lang w:val="nb-NO"/>
        </w:rPr>
      </w:pPr>
    </w:p>
    <w:p w14:paraId="5427435E" w14:textId="265C6643" w:rsidR="00EA17FD" w:rsidRPr="00EA17FD" w:rsidRDefault="00EA17FD" w:rsidP="00EA17FD">
      <w:pPr>
        <w:rPr>
          <w:lang w:val="nb-NO"/>
        </w:rPr>
      </w:pPr>
      <w:r w:rsidRPr="00EA17FD">
        <w:rPr>
          <w:lang w:val="nb-NO"/>
        </w:rPr>
        <w:t>Det ble flertall for å la årets sommertur gå til Lübeck.</w:t>
      </w:r>
    </w:p>
    <w:p w14:paraId="66AFA8CE" w14:textId="77777777" w:rsidR="009F0C49" w:rsidRDefault="009F0C49" w:rsidP="00EA17FD">
      <w:pPr>
        <w:rPr>
          <w:lang w:val="nb-NO"/>
        </w:rPr>
      </w:pPr>
    </w:p>
    <w:p w14:paraId="01505E25" w14:textId="6286C13A" w:rsidR="00EA17FD" w:rsidRPr="00EA17FD" w:rsidRDefault="00EA17FD" w:rsidP="00EA17FD">
      <w:pPr>
        <w:rPr>
          <w:lang w:val="nb-NO"/>
        </w:rPr>
      </w:pPr>
      <w:r w:rsidRPr="00EA17FD">
        <w:rPr>
          <w:lang w:val="nb-NO"/>
        </w:rPr>
        <w:t xml:space="preserve">Jeg må ha en </w:t>
      </w:r>
      <w:r w:rsidRPr="00EA17FD">
        <w:rPr>
          <w:b/>
          <w:color w:val="FF0000"/>
          <w:lang w:val="nb-NO"/>
        </w:rPr>
        <w:t>rask bindende påmelding innen 8 mars</w:t>
      </w:r>
      <w:r w:rsidRPr="00EA17FD">
        <w:rPr>
          <w:color w:val="FF0000"/>
          <w:lang w:val="nb-NO"/>
        </w:rPr>
        <w:t xml:space="preserve"> </w:t>
      </w:r>
      <w:r w:rsidRPr="00EA17FD">
        <w:rPr>
          <w:lang w:val="nb-NO"/>
        </w:rPr>
        <w:t>da vi må betale første avdrag (depositum) innen 10 mars.</w:t>
      </w:r>
    </w:p>
    <w:p w14:paraId="033861A0" w14:textId="77777777" w:rsidR="00EA17FD" w:rsidRPr="00EA17FD" w:rsidRDefault="00EA17FD" w:rsidP="00EA17FD">
      <w:pPr>
        <w:rPr>
          <w:lang w:val="nb-NO"/>
        </w:rPr>
      </w:pPr>
      <w:r w:rsidRPr="00EA17FD">
        <w:rPr>
          <w:lang w:val="nb-NO"/>
        </w:rPr>
        <w:t xml:space="preserve">Betales til konto: </w:t>
      </w:r>
      <w:r w:rsidRPr="00EA17FD">
        <w:rPr>
          <w:rFonts w:ascii="Monotype Corsiva" w:hAnsi="Monotype Corsiva"/>
          <w:color w:val="1F497D"/>
          <w:sz w:val="28"/>
          <w:szCs w:val="28"/>
          <w:lang w:val="nb-NO"/>
        </w:rPr>
        <w:t>2291-64-27534</w:t>
      </w:r>
    </w:p>
    <w:p w14:paraId="2505E2BD" w14:textId="77777777" w:rsidR="00EA17FD" w:rsidRPr="00EA17FD" w:rsidRDefault="00EA17FD" w:rsidP="00EA17FD">
      <w:pPr>
        <w:rPr>
          <w:lang w:val="nb-NO"/>
        </w:rPr>
      </w:pPr>
    </w:p>
    <w:p w14:paraId="6DD820B1" w14:textId="77777777" w:rsidR="00EA17FD" w:rsidRPr="00EA17FD" w:rsidRDefault="00EA17FD" w:rsidP="00EA17FD">
      <w:pPr>
        <w:rPr>
          <w:lang w:val="nb-NO"/>
        </w:rPr>
      </w:pPr>
      <w:r w:rsidRPr="00EA17FD">
        <w:rPr>
          <w:lang w:val="nb-NO"/>
        </w:rPr>
        <w:t>Vi har fått reservert plass for 30 personer (14 dobbeltrom/utvendige lugar og 2 enkeltrom/utvendig lugar).</w:t>
      </w:r>
    </w:p>
    <w:p w14:paraId="176B286B" w14:textId="77777777" w:rsidR="00EA17FD" w:rsidRPr="00EA17FD" w:rsidRDefault="00EA17FD" w:rsidP="00EA17FD">
      <w:pPr>
        <w:rPr>
          <w:lang w:val="nb-NO"/>
        </w:rPr>
      </w:pPr>
    </w:p>
    <w:p w14:paraId="04FA415B" w14:textId="77777777" w:rsidR="00EA17FD" w:rsidRDefault="00EA17FD" w:rsidP="00EA17FD">
      <w:r w:rsidRPr="00EA17FD">
        <w:rPr>
          <w:lang w:val="nb-NO"/>
        </w:rPr>
        <w:t xml:space="preserve">Pris blir som tidligere bestemt </w:t>
      </w:r>
      <w:r w:rsidRPr="00EA17FD">
        <w:rPr>
          <w:b/>
          <w:color w:val="FF0000"/>
          <w:lang w:val="nb-NO"/>
        </w:rPr>
        <w:t>kr 4730</w:t>
      </w:r>
      <w:r w:rsidRPr="00EA17FD">
        <w:rPr>
          <w:color w:val="FF0000"/>
          <w:lang w:val="nb-NO"/>
        </w:rPr>
        <w:t xml:space="preserve"> </w:t>
      </w:r>
      <w:r w:rsidRPr="00EA17FD">
        <w:rPr>
          <w:lang w:val="nb-NO"/>
        </w:rPr>
        <w:t xml:space="preserve">pr deltaker. Vi har ikke bestilt avbestillingsbeskyttelse. </w:t>
      </w:r>
      <w:r>
        <w:t>Dette blir den enkeltes ansvar</w:t>
      </w:r>
    </w:p>
    <w:p w14:paraId="0FA9E12E" w14:textId="77777777" w:rsidR="00EA17FD" w:rsidRDefault="00EA17FD" w:rsidP="00EA17FD">
      <w:pPr>
        <w:ind w:left="-5"/>
      </w:pPr>
    </w:p>
    <w:p w14:paraId="03306021" w14:textId="77777777" w:rsidR="00EA17FD" w:rsidRDefault="00EA17FD" w:rsidP="00EA17FD">
      <w:pPr>
        <w:ind w:left="-5"/>
        <w:rPr>
          <w:i/>
          <w:sz w:val="28"/>
          <w:szCs w:val="28"/>
        </w:rPr>
      </w:pPr>
      <w:r>
        <w:rPr>
          <w:i/>
          <w:sz w:val="28"/>
          <w:szCs w:val="28"/>
        </w:rPr>
        <w:t>Foreløpig program:</w:t>
      </w:r>
    </w:p>
    <w:p w14:paraId="71E4913A" w14:textId="77777777" w:rsidR="00EA17FD" w:rsidRDefault="00EA17FD" w:rsidP="00EA17FD">
      <w:pPr>
        <w:ind w:left="-5"/>
        <w:rPr>
          <w:sz w:val="22"/>
          <w:szCs w:val="22"/>
        </w:rPr>
      </w:pPr>
    </w:p>
    <w:p w14:paraId="68A44399" w14:textId="77777777" w:rsidR="00EA17FD" w:rsidRDefault="00EA17FD" w:rsidP="00495767">
      <w:pPr>
        <w:ind w:lef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21.mai: </w:t>
      </w:r>
    </w:p>
    <w:p w14:paraId="00C23A26" w14:textId="77777777" w:rsidR="00EA17FD" w:rsidRPr="00EA17FD" w:rsidRDefault="00EA17FD" w:rsidP="00495767">
      <w:pPr>
        <w:numPr>
          <w:ilvl w:val="0"/>
          <w:numId w:val="39"/>
        </w:numPr>
        <w:rPr>
          <w:rFonts w:ascii="Arial" w:hAnsi="Arial" w:cs="Arial"/>
          <w:lang w:val="nb-NO"/>
        </w:rPr>
      </w:pPr>
      <w:r w:rsidRPr="00EA17FD">
        <w:rPr>
          <w:rFonts w:ascii="Arial" w:hAnsi="Arial" w:cs="Arial"/>
          <w:lang w:val="nb-NO"/>
        </w:rPr>
        <w:t>12.30-13.15 - innsjekk og ombordstigning på MS Color Magic</w:t>
      </w:r>
    </w:p>
    <w:p w14:paraId="363D770E" w14:textId="77777777" w:rsidR="00EA17FD" w:rsidRDefault="00EA17FD" w:rsidP="00495767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20.30 - Middag: eveningbuffet, Grand Buffet </w:t>
      </w:r>
    </w:p>
    <w:p w14:paraId="6F0D3737" w14:textId="77777777" w:rsidR="00EA17FD" w:rsidRDefault="00EA17FD" w:rsidP="00495767">
      <w:pPr>
        <w:ind w:lef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22.mai: </w:t>
      </w:r>
    </w:p>
    <w:p w14:paraId="690C2A32" w14:textId="77777777" w:rsidR="00EA17FD" w:rsidRDefault="00EA17FD" w:rsidP="00495767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07.00 - Frokost Grand Buffet</w:t>
      </w:r>
    </w:p>
    <w:p w14:paraId="12BBABB0" w14:textId="77777777" w:rsidR="00EA17FD" w:rsidRDefault="00EA17FD" w:rsidP="00495767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10.00 – Ankomst Lübeck</w:t>
      </w:r>
    </w:p>
    <w:p w14:paraId="44B64B84" w14:textId="77777777" w:rsidR="00EA17FD" w:rsidRPr="00EA17FD" w:rsidRDefault="00EA17FD" w:rsidP="00495767">
      <w:pPr>
        <w:numPr>
          <w:ilvl w:val="0"/>
          <w:numId w:val="40"/>
        </w:numPr>
        <w:rPr>
          <w:rFonts w:ascii="Arial" w:hAnsi="Arial" w:cs="Arial"/>
          <w:lang w:val="nb-NO"/>
        </w:rPr>
      </w:pPr>
      <w:r w:rsidRPr="00EA17FD">
        <w:rPr>
          <w:rFonts w:ascii="Arial" w:hAnsi="Arial" w:cs="Arial"/>
          <w:lang w:val="nb-NO"/>
        </w:rPr>
        <w:t>11.00 - Buss til Lübeck (dekkes av klubben)</w:t>
      </w:r>
    </w:p>
    <w:p w14:paraId="207BD2DC" w14:textId="77777777" w:rsidR="00EA17FD" w:rsidRPr="00EA17FD" w:rsidRDefault="00EA17FD" w:rsidP="00495767">
      <w:pPr>
        <w:numPr>
          <w:ilvl w:val="0"/>
          <w:numId w:val="40"/>
        </w:numPr>
        <w:rPr>
          <w:rFonts w:ascii="Arial" w:hAnsi="Arial" w:cs="Arial"/>
          <w:lang w:val="nb-NO"/>
        </w:rPr>
      </w:pPr>
      <w:r w:rsidRPr="00EA17FD">
        <w:rPr>
          <w:rFonts w:ascii="Arial" w:hAnsi="Arial" w:cs="Arial"/>
          <w:lang w:val="nb-NO"/>
        </w:rPr>
        <w:t>Innsjekk på hotell Radisson Blue Senator (samme Hotel som sist vi var i Lübeck)</w:t>
      </w:r>
    </w:p>
    <w:p w14:paraId="4954F579" w14:textId="77777777" w:rsidR="00EA17FD" w:rsidRDefault="00EA17FD" w:rsidP="00495767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14.00 - Kanaltur (dekkes av klubben)</w:t>
      </w:r>
    </w:p>
    <w:p w14:paraId="5B59FB99" w14:textId="77777777" w:rsidR="00EA17FD" w:rsidRDefault="00EA17FD" w:rsidP="00495767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20.00 -Middag på </w:t>
      </w:r>
      <w:r>
        <w:rPr>
          <w:rStyle w:val="Utheving"/>
          <w:rFonts w:ascii="Arial" w:hAnsi="Arial" w:cs="Arial"/>
          <w:color w:val="545454"/>
        </w:rPr>
        <w:t xml:space="preserve">Schiffergesellschaft </w:t>
      </w:r>
      <w:r>
        <w:rPr>
          <w:rStyle w:val="Utheving"/>
          <w:rFonts w:ascii="Arial" w:hAnsi="Arial" w:cs="Arial"/>
          <w:b/>
          <w:color w:val="545454"/>
        </w:rPr>
        <w:t>eller ligne</w:t>
      </w:r>
      <w:bookmarkStart w:id="0" w:name="_GoBack"/>
      <w:bookmarkEnd w:id="0"/>
      <w:r>
        <w:rPr>
          <w:rStyle w:val="Utheving"/>
          <w:rFonts w:ascii="Arial" w:hAnsi="Arial" w:cs="Arial"/>
          <w:b/>
          <w:color w:val="545454"/>
        </w:rPr>
        <w:t>nde</w:t>
      </w:r>
    </w:p>
    <w:p w14:paraId="2615F1DA" w14:textId="77777777" w:rsidR="00EA17FD" w:rsidRDefault="00EA17FD" w:rsidP="00495767">
      <w:pPr>
        <w:ind w:lef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mai:</w:t>
      </w:r>
    </w:p>
    <w:p w14:paraId="32EC06CC" w14:textId="77777777" w:rsidR="00EA17FD" w:rsidRDefault="00EA17FD" w:rsidP="00495767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Dagen fri til egen benyttelse</w:t>
      </w:r>
    </w:p>
    <w:p w14:paraId="23CD8858" w14:textId="04150475" w:rsidR="00EA17FD" w:rsidRPr="00EA17FD" w:rsidRDefault="00495767" w:rsidP="00495767">
      <w:pPr>
        <w:numPr>
          <w:ilvl w:val="0"/>
          <w:numId w:val="4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20.00 – Middag </w:t>
      </w:r>
      <w:r w:rsidR="00EA17FD" w:rsidRPr="00EA17FD">
        <w:rPr>
          <w:rFonts w:ascii="Arial" w:hAnsi="Arial" w:cs="Arial"/>
          <w:lang w:val="nb-NO"/>
        </w:rPr>
        <w:t>(Hotel? Ikke bestemt enda)</w:t>
      </w:r>
    </w:p>
    <w:p w14:paraId="1EF44F58" w14:textId="77777777" w:rsidR="00EA17FD" w:rsidRDefault="00EA17FD" w:rsidP="00495767">
      <w:pPr>
        <w:ind w:lef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 mai: </w:t>
      </w:r>
    </w:p>
    <w:p w14:paraId="1D949F5D" w14:textId="77777777" w:rsidR="00EA17FD" w:rsidRDefault="00EA17FD" w:rsidP="00495767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08.00 – Frokost Grand Buffet</w:t>
      </w:r>
    </w:p>
    <w:p w14:paraId="69B275B2" w14:textId="77777777" w:rsidR="00EA17FD" w:rsidRDefault="00EA17FD" w:rsidP="00495767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09.30 – Utsjekk hotel</w:t>
      </w:r>
    </w:p>
    <w:p w14:paraId="7E5A0F5E" w14:textId="77777777" w:rsidR="00EA17FD" w:rsidRPr="00EA17FD" w:rsidRDefault="00EA17FD" w:rsidP="00495767">
      <w:pPr>
        <w:numPr>
          <w:ilvl w:val="0"/>
          <w:numId w:val="42"/>
        </w:numPr>
        <w:rPr>
          <w:rFonts w:ascii="Arial" w:hAnsi="Arial" w:cs="Arial"/>
          <w:lang w:val="nb-NO"/>
        </w:rPr>
      </w:pPr>
      <w:r w:rsidRPr="00EA17FD">
        <w:rPr>
          <w:rFonts w:ascii="Arial" w:hAnsi="Arial" w:cs="Arial"/>
          <w:lang w:val="nb-NO"/>
        </w:rPr>
        <w:t>10.00 - Buss til Kiel (tidspunkt ikke fastslått enda)</w:t>
      </w:r>
    </w:p>
    <w:p w14:paraId="600C83F4" w14:textId="77777777" w:rsidR="00EA17FD" w:rsidRPr="00EA17FD" w:rsidRDefault="00EA17FD" w:rsidP="00495767">
      <w:pPr>
        <w:numPr>
          <w:ilvl w:val="0"/>
          <w:numId w:val="42"/>
        </w:numPr>
        <w:rPr>
          <w:rFonts w:ascii="Arial" w:hAnsi="Arial" w:cs="Arial"/>
          <w:lang w:val="nb-NO"/>
        </w:rPr>
      </w:pPr>
      <w:r w:rsidRPr="00EA17FD">
        <w:rPr>
          <w:rFonts w:ascii="Arial" w:hAnsi="Arial" w:cs="Arial"/>
          <w:lang w:val="nb-NO"/>
        </w:rPr>
        <w:t>12.30-13.15 innsjekk og ombordstigning på Color Magic</w:t>
      </w:r>
    </w:p>
    <w:p w14:paraId="5B2F1CC1" w14:textId="77777777" w:rsidR="00EA17FD" w:rsidRDefault="00EA17FD" w:rsidP="00495767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20.00 - Middag: eveningbuffet, Grand Buffet </w:t>
      </w:r>
    </w:p>
    <w:p w14:paraId="396EEE48" w14:textId="77777777" w:rsidR="00EA17FD" w:rsidRDefault="00EA17FD" w:rsidP="00495767">
      <w:pPr>
        <w:ind w:lef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 mai: </w:t>
      </w:r>
    </w:p>
    <w:p w14:paraId="6FB815A6" w14:textId="77777777" w:rsidR="00EA17FD" w:rsidRDefault="00EA17FD" w:rsidP="00495767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07.00 - Frokost Grand Buffet </w:t>
      </w:r>
    </w:p>
    <w:p w14:paraId="042364D0" w14:textId="77777777" w:rsidR="00EA17FD" w:rsidRDefault="00EA17FD" w:rsidP="00495767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10.00 – Ankomst Oslo</w:t>
      </w:r>
    </w:p>
    <w:p w14:paraId="5CDF3B6E" w14:textId="77777777" w:rsidR="00EA17FD" w:rsidRDefault="00EA17FD" w:rsidP="00EA17FD">
      <w:pPr>
        <w:rPr>
          <w:rFonts w:asciiTheme="minorHAnsi" w:hAnsiTheme="minorHAnsi" w:cstheme="minorBidi"/>
          <w:sz w:val="22"/>
          <w:szCs w:val="22"/>
        </w:rPr>
      </w:pPr>
    </w:p>
    <w:p w14:paraId="7AF7C9D1" w14:textId="77777777" w:rsidR="00EA17FD" w:rsidRDefault="00EA17FD" w:rsidP="00EA17FD"/>
    <w:p w14:paraId="0F06557C" w14:textId="77777777" w:rsidR="00EA17FD" w:rsidRDefault="00EA17FD" w:rsidP="00EA17FD">
      <w:pPr>
        <w:rPr>
          <w:rFonts w:eastAsiaTheme="minorEastAsia"/>
          <w:noProof/>
          <w:lang w:eastAsia="nb-NO"/>
        </w:rPr>
      </w:pPr>
      <w:bookmarkStart w:id="1" w:name="_MailAutoSig"/>
      <w:r>
        <w:rPr>
          <w:rFonts w:eastAsiaTheme="minorEastAsia"/>
          <w:noProof/>
          <w:lang w:eastAsia="nb-NO"/>
        </w:rPr>
        <w:t>Øyvinn Andreassen</w:t>
      </w:r>
    </w:p>
    <w:p w14:paraId="010A2196" w14:textId="77777777" w:rsidR="00EA17FD" w:rsidRDefault="00EA17FD" w:rsidP="00EA17FD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Saxildsgate 2</w:t>
      </w:r>
    </w:p>
    <w:p w14:paraId="7CB7190F" w14:textId="77777777" w:rsidR="00EA17FD" w:rsidRDefault="00EA17FD" w:rsidP="00EA17FD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3612 Kongsberg</w:t>
      </w:r>
    </w:p>
    <w:p w14:paraId="17493CAE" w14:textId="77777777" w:rsidR="00EA17FD" w:rsidRDefault="00EA17FD" w:rsidP="00EA17FD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92402868</w:t>
      </w:r>
      <w:bookmarkEnd w:id="1"/>
    </w:p>
    <w:p w14:paraId="217EDB7A" w14:textId="77777777" w:rsidR="00EA17FD" w:rsidRDefault="00EA17FD" w:rsidP="00EA17FD">
      <w:pPr>
        <w:tabs>
          <w:tab w:val="left" w:pos="7230"/>
        </w:tabs>
        <w:rPr>
          <w:rFonts w:ascii="Helvetica" w:hAnsi="Helvetica"/>
          <w:sz w:val="22"/>
        </w:rPr>
      </w:pPr>
    </w:p>
    <w:sectPr w:rsidR="00EA17FD" w:rsidSect="00263653">
      <w:pgSz w:w="11906" w:h="16838"/>
      <w:pgMar w:top="709" w:right="849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6B6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B53C1A"/>
    <w:multiLevelType w:val="hybridMultilevel"/>
    <w:tmpl w:val="334EA910"/>
    <w:lvl w:ilvl="0" w:tplc="3F6695B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025A"/>
    <w:multiLevelType w:val="hybridMultilevel"/>
    <w:tmpl w:val="A2B696CA"/>
    <w:lvl w:ilvl="0" w:tplc="AC2A5F1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6B1B"/>
    <w:multiLevelType w:val="hybridMultilevel"/>
    <w:tmpl w:val="8B1C4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0325"/>
    <w:multiLevelType w:val="hybridMultilevel"/>
    <w:tmpl w:val="88BE73DA"/>
    <w:lvl w:ilvl="0" w:tplc="F370C816">
      <w:start w:val="1"/>
      <w:numFmt w:val="decimal"/>
      <w:lvlText w:val="%1"/>
      <w:lvlJc w:val="left"/>
      <w:pPr>
        <w:ind w:left="1500" w:hanging="114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1AD4"/>
    <w:multiLevelType w:val="multilevel"/>
    <w:tmpl w:val="25D029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44E36F0"/>
    <w:multiLevelType w:val="hybridMultilevel"/>
    <w:tmpl w:val="B24EE27A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722357A"/>
    <w:multiLevelType w:val="hybridMultilevel"/>
    <w:tmpl w:val="9D846CAC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18B916BC"/>
    <w:multiLevelType w:val="hybridMultilevel"/>
    <w:tmpl w:val="ACBE89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67B7"/>
    <w:multiLevelType w:val="multilevel"/>
    <w:tmpl w:val="01AA4B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EA1E0B"/>
    <w:multiLevelType w:val="hybridMultilevel"/>
    <w:tmpl w:val="B4B2C0EE"/>
    <w:lvl w:ilvl="0" w:tplc="7F265D8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7C69"/>
    <w:multiLevelType w:val="hybridMultilevel"/>
    <w:tmpl w:val="301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83"/>
    <w:multiLevelType w:val="multilevel"/>
    <w:tmpl w:val="F78C5F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4190595"/>
    <w:multiLevelType w:val="hybridMultilevel"/>
    <w:tmpl w:val="23283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C5044"/>
    <w:multiLevelType w:val="hybridMultilevel"/>
    <w:tmpl w:val="C6F662D6"/>
    <w:lvl w:ilvl="0" w:tplc="15DE4E7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682858"/>
    <w:multiLevelType w:val="hybridMultilevel"/>
    <w:tmpl w:val="740C8D56"/>
    <w:lvl w:ilvl="0" w:tplc="C21AFD50">
      <w:start w:val="3616"/>
      <w:numFmt w:val="decimal"/>
      <w:lvlText w:val="%1"/>
      <w:lvlJc w:val="left"/>
      <w:pPr>
        <w:ind w:left="771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310" w:hanging="360"/>
      </w:pPr>
    </w:lvl>
    <w:lvl w:ilvl="2" w:tplc="0809001B" w:tentative="1">
      <w:start w:val="1"/>
      <w:numFmt w:val="lowerRoman"/>
      <w:lvlText w:val="%3."/>
      <w:lvlJc w:val="right"/>
      <w:pPr>
        <w:ind w:left="9030" w:hanging="180"/>
      </w:pPr>
    </w:lvl>
    <w:lvl w:ilvl="3" w:tplc="0809000F" w:tentative="1">
      <w:start w:val="1"/>
      <w:numFmt w:val="decimal"/>
      <w:lvlText w:val="%4."/>
      <w:lvlJc w:val="left"/>
      <w:pPr>
        <w:ind w:left="9750" w:hanging="360"/>
      </w:pPr>
    </w:lvl>
    <w:lvl w:ilvl="4" w:tplc="08090019" w:tentative="1">
      <w:start w:val="1"/>
      <w:numFmt w:val="lowerLetter"/>
      <w:lvlText w:val="%5."/>
      <w:lvlJc w:val="left"/>
      <w:pPr>
        <w:ind w:left="10470" w:hanging="360"/>
      </w:pPr>
    </w:lvl>
    <w:lvl w:ilvl="5" w:tplc="0809001B" w:tentative="1">
      <w:start w:val="1"/>
      <w:numFmt w:val="lowerRoman"/>
      <w:lvlText w:val="%6."/>
      <w:lvlJc w:val="right"/>
      <w:pPr>
        <w:ind w:left="11190" w:hanging="180"/>
      </w:pPr>
    </w:lvl>
    <w:lvl w:ilvl="6" w:tplc="0809000F" w:tentative="1">
      <w:start w:val="1"/>
      <w:numFmt w:val="decimal"/>
      <w:lvlText w:val="%7."/>
      <w:lvlJc w:val="left"/>
      <w:pPr>
        <w:ind w:left="11910" w:hanging="360"/>
      </w:pPr>
    </w:lvl>
    <w:lvl w:ilvl="7" w:tplc="08090019" w:tentative="1">
      <w:start w:val="1"/>
      <w:numFmt w:val="lowerLetter"/>
      <w:lvlText w:val="%8."/>
      <w:lvlJc w:val="left"/>
      <w:pPr>
        <w:ind w:left="12630" w:hanging="360"/>
      </w:pPr>
    </w:lvl>
    <w:lvl w:ilvl="8" w:tplc="08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6" w15:restartNumberingAfterBreak="0">
    <w:nsid w:val="2C420CCC"/>
    <w:multiLevelType w:val="multilevel"/>
    <w:tmpl w:val="3B02192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 w15:restartNumberingAfterBreak="0">
    <w:nsid w:val="36215AD7"/>
    <w:multiLevelType w:val="hybridMultilevel"/>
    <w:tmpl w:val="6EFC39F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9A37490"/>
    <w:multiLevelType w:val="hybridMultilevel"/>
    <w:tmpl w:val="1F685868"/>
    <w:lvl w:ilvl="0" w:tplc="F0045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1EAD"/>
    <w:multiLevelType w:val="hybridMultilevel"/>
    <w:tmpl w:val="246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87731"/>
    <w:multiLevelType w:val="hybridMultilevel"/>
    <w:tmpl w:val="C18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83131"/>
    <w:multiLevelType w:val="hybridMultilevel"/>
    <w:tmpl w:val="A9ACC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D579E"/>
    <w:multiLevelType w:val="hybridMultilevel"/>
    <w:tmpl w:val="053E8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45575"/>
    <w:multiLevelType w:val="hybridMultilevel"/>
    <w:tmpl w:val="115C7E34"/>
    <w:lvl w:ilvl="0" w:tplc="651659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5FC8"/>
    <w:multiLevelType w:val="hybridMultilevel"/>
    <w:tmpl w:val="E4FC3F26"/>
    <w:lvl w:ilvl="0" w:tplc="F0045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D69FB"/>
    <w:multiLevelType w:val="hybridMultilevel"/>
    <w:tmpl w:val="1FB26538"/>
    <w:lvl w:ilvl="0" w:tplc="F0045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D7026"/>
    <w:multiLevelType w:val="hybridMultilevel"/>
    <w:tmpl w:val="EB0251DE"/>
    <w:lvl w:ilvl="0" w:tplc="E750AD34">
      <w:start w:val="3616"/>
      <w:numFmt w:val="decimal"/>
      <w:lvlText w:val="%1"/>
      <w:lvlJc w:val="left"/>
      <w:pPr>
        <w:ind w:left="771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310" w:hanging="360"/>
      </w:pPr>
    </w:lvl>
    <w:lvl w:ilvl="2" w:tplc="0809001B" w:tentative="1">
      <w:start w:val="1"/>
      <w:numFmt w:val="lowerRoman"/>
      <w:lvlText w:val="%3."/>
      <w:lvlJc w:val="right"/>
      <w:pPr>
        <w:ind w:left="9030" w:hanging="180"/>
      </w:pPr>
    </w:lvl>
    <w:lvl w:ilvl="3" w:tplc="0809000F" w:tentative="1">
      <w:start w:val="1"/>
      <w:numFmt w:val="decimal"/>
      <w:lvlText w:val="%4."/>
      <w:lvlJc w:val="left"/>
      <w:pPr>
        <w:ind w:left="9750" w:hanging="360"/>
      </w:pPr>
    </w:lvl>
    <w:lvl w:ilvl="4" w:tplc="08090019" w:tentative="1">
      <w:start w:val="1"/>
      <w:numFmt w:val="lowerLetter"/>
      <w:lvlText w:val="%5."/>
      <w:lvlJc w:val="left"/>
      <w:pPr>
        <w:ind w:left="10470" w:hanging="360"/>
      </w:pPr>
    </w:lvl>
    <w:lvl w:ilvl="5" w:tplc="0809001B" w:tentative="1">
      <w:start w:val="1"/>
      <w:numFmt w:val="lowerRoman"/>
      <w:lvlText w:val="%6."/>
      <w:lvlJc w:val="right"/>
      <w:pPr>
        <w:ind w:left="11190" w:hanging="180"/>
      </w:pPr>
    </w:lvl>
    <w:lvl w:ilvl="6" w:tplc="0809000F" w:tentative="1">
      <w:start w:val="1"/>
      <w:numFmt w:val="decimal"/>
      <w:lvlText w:val="%7."/>
      <w:lvlJc w:val="left"/>
      <w:pPr>
        <w:ind w:left="11910" w:hanging="360"/>
      </w:pPr>
    </w:lvl>
    <w:lvl w:ilvl="7" w:tplc="08090019" w:tentative="1">
      <w:start w:val="1"/>
      <w:numFmt w:val="lowerLetter"/>
      <w:lvlText w:val="%8."/>
      <w:lvlJc w:val="left"/>
      <w:pPr>
        <w:ind w:left="12630" w:hanging="360"/>
      </w:pPr>
    </w:lvl>
    <w:lvl w:ilvl="8" w:tplc="08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7" w15:restartNumberingAfterBreak="0">
    <w:nsid w:val="4A2403FB"/>
    <w:multiLevelType w:val="hybridMultilevel"/>
    <w:tmpl w:val="A4CC955E"/>
    <w:lvl w:ilvl="0" w:tplc="F0045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3444F"/>
    <w:multiLevelType w:val="hybridMultilevel"/>
    <w:tmpl w:val="AF5A978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7B82"/>
    <w:multiLevelType w:val="hybridMultilevel"/>
    <w:tmpl w:val="A8426E04"/>
    <w:lvl w:ilvl="0" w:tplc="F0045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F6B47"/>
    <w:multiLevelType w:val="hybridMultilevel"/>
    <w:tmpl w:val="5366C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397C"/>
    <w:multiLevelType w:val="hybridMultilevel"/>
    <w:tmpl w:val="92901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F33D3"/>
    <w:multiLevelType w:val="hybridMultilevel"/>
    <w:tmpl w:val="D99E4068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3" w15:restartNumberingAfterBreak="0">
    <w:nsid w:val="577E38C7"/>
    <w:multiLevelType w:val="hybridMultilevel"/>
    <w:tmpl w:val="BDD084BC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4" w15:restartNumberingAfterBreak="0">
    <w:nsid w:val="5BFE6A80"/>
    <w:multiLevelType w:val="hybridMultilevel"/>
    <w:tmpl w:val="D054D760"/>
    <w:lvl w:ilvl="0" w:tplc="9D8A46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5C020A24"/>
    <w:multiLevelType w:val="hybridMultilevel"/>
    <w:tmpl w:val="2BCA444A"/>
    <w:lvl w:ilvl="0" w:tplc="1D0462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D75C7"/>
    <w:multiLevelType w:val="hybridMultilevel"/>
    <w:tmpl w:val="3F0E87B8"/>
    <w:lvl w:ilvl="0" w:tplc="41EA39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1E1A3A"/>
    <w:multiLevelType w:val="hybridMultilevel"/>
    <w:tmpl w:val="A170E5C8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74BF12DF"/>
    <w:multiLevelType w:val="hybridMultilevel"/>
    <w:tmpl w:val="3DCACC86"/>
    <w:lvl w:ilvl="0" w:tplc="E24E858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D7503"/>
    <w:multiLevelType w:val="hybridMultilevel"/>
    <w:tmpl w:val="A218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A69EF"/>
    <w:multiLevelType w:val="hybridMultilevel"/>
    <w:tmpl w:val="B0DE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6"/>
  </w:num>
  <w:num w:numId="6">
    <w:abstractNumId w:val="11"/>
  </w:num>
  <w:num w:numId="7">
    <w:abstractNumId w:val="3"/>
  </w:num>
  <w:num w:numId="8">
    <w:abstractNumId w:val="20"/>
  </w:num>
  <w:num w:numId="9">
    <w:abstractNumId w:val="40"/>
  </w:num>
  <w:num w:numId="10">
    <w:abstractNumId w:val="31"/>
  </w:num>
  <w:num w:numId="11">
    <w:abstractNumId w:val="21"/>
  </w:num>
  <w:num w:numId="12">
    <w:abstractNumId w:val="24"/>
  </w:num>
  <w:num w:numId="13">
    <w:abstractNumId w:val="22"/>
  </w:num>
  <w:num w:numId="14">
    <w:abstractNumId w:val="19"/>
  </w:num>
  <w:num w:numId="15">
    <w:abstractNumId w:val="26"/>
  </w:num>
  <w:num w:numId="16">
    <w:abstractNumId w:val="39"/>
  </w:num>
  <w:num w:numId="17">
    <w:abstractNumId w:val="29"/>
  </w:num>
  <w:num w:numId="18">
    <w:abstractNumId w:val="10"/>
  </w:num>
  <w:num w:numId="19">
    <w:abstractNumId w:val="38"/>
  </w:num>
  <w:num w:numId="20">
    <w:abstractNumId w:val="2"/>
  </w:num>
  <w:num w:numId="21">
    <w:abstractNumId w:val="1"/>
  </w:num>
  <w:num w:numId="22">
    <w:abstractNumId w:val="30"/>
  </w:num>
  <w:num w:numId="23">
    <w:abstractNumId w:val="8"/>
  </w:num>
  <w:num w:numId="24">
    <w:abstractNumId w:val="18"/>
  </w:num>
  <w:num w:numId="25">
    <w:abstractNumId w:val="27"/>
  </w:num>
  <w:num w:numId="26">
    <w:abstractNumId w:val="25"/>
  </w:num>
  <w:num w:numId="27">
    <w:abstractNumId w:val="37"/>
  </w:num>
  <w:num w:numId="28">
    <w:abstractNumId w:val="15"/>
  </w:num>
  <w:num w:numId="29">
    <w:abstractNumId w:val="4"/>
  </w:num>
  <w:num w:numId="30">
    <w:abstractNumId w:val="23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5"/>
  </w:num>
  <w:num w:numId="34">
    <w:abstractNumId w:val="1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4"/>
  </w:num>
  <w:num w:numId="38">
    <w:abstractNumId w:val="36"/>
  </w:num>
  <w:num w:numId="39">
    <w:abstractNumId w:val="33"/>
  </w:num>
  <w:num w:numId="40">
    <w:abstractNumId w:val="32"/>
  </w:num>
  <w:num w:numId="41">
    <w:abstractNumId w:val="17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6"/>
    <w:rsid w:val="00002F32"/>
    <w:rsid w:val="0000511F"/>
    <w:rsid w:val="00011BE6"/>
    <w:rsid w:val="00025EA7"/>
    <w:rsid w:val="00025F6D"/>
    <w:rsid w:val="00026345"/>
    <w:rsid w:val="00026B66"/>
    <w:rsid w:val="00033C30"/>
    <w:rsid w:val="000346E2"/>
    <w:rsid w:val="00035B55"/>
    <w:rsid w:val="000401E8"/>
    <w:rsid w:val="0005305E"/>
    <w:rsid w:val="00056DCF"/>
    <w:rsid w:val="000570A6"/>
    <w:rsid w:val="00062D5E"/>
    <w:rsid w:val="00067A70"/>
    <w:rsid w:val="000712C4"/>
    <w:rsid w:val="00072F1F"/>
    <w:rsid w:val="00074825"/>
    <w:rsid w:val="00081623"/>
    <w:rsid w:val="00082744"/>
    <w:rsid w:val="00087BEB"/>
    <w:rsid w:val="00095421"/>
    <w:rsid w:val="00097DA7"/>
    <w:rsid w:val="000A10C1"/>
    <w:rsid w:val="000A146C"/>
    <w:rsid w:val="000A43B6"/>
    <w:rsid w:val="000A7E44"/>
    <w:rsid w:val="000B0A40"/>
    <w:rsid w:val="000B11FD"/>
    <w:rsid w:val="000B5B35"/>
    <w:rsid w:val="000B76CA"/>
    <w:rsid w:val="000C3CAE"/>
    <w:rsid w:val="000C4032"/>
    <w:rsid w:val="000C6BBB"/>
    <w:rsid w:val="000D210A"/>
    <w:rsid w:val="000D287D"/>
    <w:rsid w:val="000D6692"/>
    <w:rsid w:val="000D794E"/>
    <w:rsid w:val="000E39FE"/>
    <w:rsid w:val="000F2292"/>
    <w:rsid w:val="000F3D0E"/>
    <w:rsid w:val="000F4559"/>
    <w:rsid w:val="00100ECD"/>
    <w:rsid w:val="00103066"/>
    <w:rsid w:val="0010392C"/>
    <w:rsid w:val="001049C5"/>
    <w:rsid w:val="001050F9"/>
    <w:rsid w:val="001146DC"/>
    <w:rsid w:val="00117394"/>
    <w:rsid w:val="00122ACC"/>
    <w:rsid w:val="00123D40"/>
    <w:rsid w:val="00127479"/>
    <w:rsid w:val="00133B47"/>
    <w:rsid w:val="001343F1"/>
    <w:rsid w:val="001345BE"/>
    <w:rsid w:val="00135F69"/>
    <w:rsid w:val="00136331"/>
    <w:rsid w:val="001442E4"/>
    <w:rsid w:val="0015129A"/>
    <w:rsid w:val="00154B18"/>
    <w:rsid w:val="00154C41"/>
    <w:rsid w:val="0015571E"/>
    <w:rsid w:val="001562D0"/>
    <w:rsid w:val="001571EC"/>
    <w:rsid w:val="00160DC7"/>
    <w:rsid w:val="00174236"/>
    <w:rsid w:val="001801FF"/>
    <w:rsid w:val="00185982"/>
    <w:rsid w:val="00186272"/>
    <w:rsid w:val="00187343"/>
    <w:rsid w:val="00190736"/>
    <w:rsid w:val="00190A84"/>
    <w:rsid w:val="001921A5"/>
    <w:rsid w:val="001926BB"/>
    <w:rsid w:val="00193300"/>
    <w:rsid w:val="00194302"/>
    <w:rsid w:val="001955B7"/>
    <w:rsid w:val="001A11EE"/>
    <w:rsid w:val="001A2C41"/>
    <w:rsid w:val="001B302A"/>
    <w:rsid w:val="001B3E57"/>
    <w:rsid w:val="001B7E61"/>
    <w:rsid w:val="001C4270"/>
    <w:rsid w:val="001C651E"/>
    <w:rsid w:val="001D2B10"/>
    <w:rsid w:val="001D3DC4"/>
    <w:rsid w:val="001D4022"/>
    <w:rsid w:val="001D6DBB"/>
    <w:rsid w:val="001E0C98"/>
    <w:rsid w:val="001E785A"/>
    <w:rsid w:val="001F2718"/>
    <w:rsid w:val="001F3842"/>
    <w:rsid w:val="001F5EC6"/>
    <w:rsid w:val="001F5FF8"/>
    <w:rsid w:val="001F7BE4"/>
    <w:rsid w:val="002131CE"/>
    <w:rsid w:val="00220558"/>
    <w:rsid w:val="002232A1"/>
    <w:rsid w:val="002240EE"/>
    <w:rsid w:val="002262CE"/>
    <w:rsid w:val="00230ACF"/>
    <w:rsid w:val="00233AA4"/>
    <w:rsid w:val="00236A21"/>
    <w:rsid w:val="00237EA8"/>
    <w:rsid w:val="002400B7"/>
    <w:rsid w:val="002440A7"/>
    <w:rsid w:val="0024432C"/>
    <w:rsid w:val="00244472"/>
    <w:rsid w:val="0025096E"/>
    <w:rsid w:val="00251313"/>
    <w:rsid w:val="00251343"/>
    <w:rsid w:val="002568EB"/>
    <w:rsid w:val="002578AF"/>
    <w:rsid w:val="00261AAB"/>
    <w:rsid w:val="00263653"/>
    <w:rsid w:val="002646D3"/>
    <w:rsid w:val="00265C79"/>
    <w:rsid w:val="0026641D"/>
    <w:rsid w:val="0027191E"/>
    <w:rsid w:val="002818C4"/>
    <w:rsid w:val="0028595B"/>
    <w:rsid w:val="002960BF"/>
    <w:rsid w:val="002970BC"/>
    <w:rsid w:val="002A096B"/>
    <w:rsid w:val="002A0A8E"/>
    <w:rsid w:val="002A4489"/>
    <w:rsid w:val="002A482B"/>
    <w:rsid w:val="002A551E"/>
    <w:rsid w:val="002A639F"/>
    <w:rsid w:val="002A7C81"/>
    <w:rsid w:val="002B23AC"/>
    <w:rsid w:val="002B403F"/>
    <w:rsid w:val="002B583F"/>
    <w:rsid w:val="002B6D00"/>
    <w:rsid w:val="002B79EB"/>
    <w:rsid w:val="002C00ED"/>
    <w:rsid w:val="002C3E5D"/>
    <w:rsid w:val="002C516F"/>
    <w:rsid w:val="002C604A"/>
    <w:rsid w:val="002E24E7"/>
    <w:rsid w:val="002E540A"/>
    <w:rsid w:val="002E5C76"/>
    <w:rsid w:val="002E65A7"/>
    <w:rsid w:val="002F1FD1"/>
    <w:rsid w:val="002F22B3"/>
    <w:rsid w:val="002F3C37"/>
    <w:rsid w:val="00317C4F"/>
    <w:rsid w:val="00320B49"/>
    <w:rsid w:val="00322D90"/>
    <w:rsid w:val="00324C44"/>
    <w:rsid w:val="00330BA4"/>
    <w:rsid w:val="00330C20"/>
    <w:rsid w:val="003358A5"/>
    <w:rsid w:val="00335ABF"/>
    <w:rsid w:val="0035415D"/>
    <w:rsid w:val="003554DF"/>
    <w:rsid w:val="00361523"/>
    <w:rsid w:val="00361D04"/>
    <w:rsid w:val="00364196"/>
    <w:rsid w:val="00367CEC"/>
    <w:rsid w:val="00371F82"/>
    <w:rsid w:val="0037305F"/>
    <w:rsid w:val="0037698F"/>
    <w:rsid w:val="003769EE"/>
    <w:rsid w:val="003772CD"/>
    <w:rsid w:val="003777A1"/>
    <w:rsid w:val="003843EF"/>
    <w:rsid w:val="00387D6A"/>
    <w:rsid w:val="003954D8"/>
    <w:rsid w:val="00395988"/>
    <w:rsid w:val="003A2861"/>
    <w:rsid w:val="003A3F13"/>
    <w:rsid w:val="003A5C1A"/>
    <w:rsid w:val="003A6414"/>
    <w:rsid w:val="003A6D82"/>
    <w:rsid w:val="003B0C2A"/>
    <w:rsid w:val="003B260F"/>
    <w:rsid w:val="003B2816"/>
    <w:rsid w:val="003B5703"/>
    <w:rsid w:val="003C387D"/>
    <w:rsid w:val="003C6960"/>
    <w:rsid w:val="003D3F8F"/>
    <w:rsid w:val="003E1739"/>
    <w:rsid w:val="003E44B8"/>
    <w:rsid w:val="003E47BA"/>
    <w:rsid w:val="003E5A06"/>
    <w:rsid w:val="003F2D3C"/>
    <w:rsid w:val="00404ADF"/>
    <w:rsid w:val="00410A66"/>
    <w:rsid w:val="004152EB"/>
    <w:rsid w:val="00424054"/>
    <w:rsid w:val="0042420C"/>
    <w:rsid w:val="0042699B"/>
    <w:rsid w:val="00434326"/>
    <w:rsid w:val="0044304B"/>
    <w:rsid w:val="00443729"/>
    <w:rsid w:val="00443A81"/>
    <w:rsid w:val="004476D5"/>
    <w:rsid w:val="00450832"/>
    <w:rsid w:val="00450915"/>
    <w:rsid w:val="00452A85"/>
    <w:rsid w:val="00455C25"/>
    <w:rsid w:val="00462EA7"/>
    <w:rsid w:val="0046455E"/>
    <w:rsid w:val="00464BB0"/>
    <w:rsid w:val="00473910"/>
    <w:rsid w:val="00475CB5"/>
    <w:rsid w:val="0048037F"/>
    <w:rsid w:val="00483664"/>
    <w:rsid w:val="004869CF"/>
    <w:rsid w:val="004934B4"/>
    <w:rsid w:val="0049569E"/>
    <w:rsid w:val="00495767"/>
    <w:rsid w:val="004964EF"/>
    <w:rsid w:val="004966A1"/>
    <w:rsid w:val="00497259"/>
    <w:rsid w:val="0049783D"/>
    <w:rsid w:val="004A04CA"/>
    <w:rsid w:val="004A0652"/>
    <w:rsid w:val="004A4E99"/>
    <w:rsid w:val="004A734F"/>
    <w:rsid w:val="004A76A0"/>
    <w:rsid w:val="004B4A50"/>
    <w:rsid w:val="004C2580"/>
    <w:rsid w:val="004C2CF4"/>
    <w:rsid w:val="004C52B7"/>
    <w:rsid w:val="004C6431"/>
    <w:rsid w:val="004D092A"/>
    <w:rsid w:val="004D48FE"/>
    <w:rsid w:val="004D64AA"/>
    <w:rsid w:val="004E0ABF"/>
    <w:rsid w:val="004E1917"/>
    <w:rsid w:val="004E1CEE"/>
    <w:rsid w:val="004E4E69"/>
    <w:rsid w:val="004F05C0"/>
    <w:rsid w:val="004F26A7"/>
    <w:rsid w:val="004F6CED"/>
    <w:rsid w:val="004F770D"/>
    <w:rsid w:val="0050059E"/>
    <w:rsid w:val="005059F2"/>
    <w:rsid w:val="00507A85"/>
    <w:rsid w:val="00511073"/>
    <w:rsid w:val="005116D6"/>
    <w:rsid w:val="005148EF"/>
    <w:rsid w:val="0051505B"/>
    <w:rsid w:val="0052339D"/>
    <w:rsid w:val="005251E3"/>
    <w:rsid w:val="005302F1"/>
    <w:rsid w:val="0053256B"/>
    <w:rsid w:val="00534019"/>
    <w:rsid w:val="005367B4"/>
    <w:rsid w:val="00540C46"/>
    <w:rsid w:val="00541C18"/>
    <w:rsid w:val="005455F3"/>
    <w:rsid w:val="00545EA4"/>
    <w:rsid w:val="00554C54"/>
    <w:rsid w:val="00554DEF"/>
    <w:rsid w:val="005570DD"/>
    <w:rsid w:val="00557C57"/>
    <w:rsid w:val="005607E4"/>
    <w:rsid w:val="00560933"/>
    <w:rsid w:val="0056628E"/>
    <w:rsid w:val="00572590"/>
    <w:rsid w:val="00572C98"/>
    <w:rsid w:val="00572D69"/>
    <w:rsid w:val="00573FDA"/>
    <w:rsid w:val="00581A78"/>
    <w:rsid w:val="00593604"/>
    <w:rsid w:val="0059388D"/>
    <w:rsid w:val="0059695D"/>
    <w:rsid w:val="005A0163"/>
    <w:rsid w:val="005A087E"/>
    <w:rsid w:val="005A0A81"/>
    <w:rsid w:val="005A21DE"/>
    <w:rsid w:val="005A3136"/>
    <w:rsid w:val="005A3D58"/>
    <w:rsid w:val="005A7CB0"/>
    <w:rsid w:val="005C0D14"/>
    <w:rsid w:val="005C2EA8"/>
    <w:rsid w:val="005C3402"/>
    <w:rsid w:val="005D0946"/>
    <w:rsid w:val="005D1653"/>
    <w:rsid w:val="005D27A4"/>
    <w:rsid w:val="005D54D6"/>
    <w:rsid w:val="005D625B"/>
    <w:rsid w:val="005D6FFF"/>
    <w:rsid w:val="005D7D5E"/>
    <w:rsid w:val="005E04FF"/>
    <w:rsid w:val="005E1EA5"/>
    <w:rsid w:val="005E323B"/>
    <w:rsid w:val="005E3D02"/>
    <w:rsid w:val="005E57E0"/>
    <w:rsid w:val="005F1418"/>
    <w:rsid w:val="005F404C"/>
    <w:rsid w:val="006023FD"/>
    <w:rsid w:val="00603A58"/>
    <w:rsid w:val="00616915"/>
    <w:rsid w:val="00620925"/>
    <w:rsid w:val="0062448E"/>
    <w:rsid w:val="006367CD"/>
    <w:rsid w:val="00640433"/>
    <w:rsid w:val="00641D47"/>
    <w:rsid w:val="006443F9"/>
    <w:rsid w:val="00651466"/>
    <w:rsid w:val="006553BE"/>
    <w:rsid w:val="0065659F"/>
    <w:rsid w:val="00657CEA"/>
    <w:rsid w:val="00666CB9"/>
    <w:rsid w:val="006675C7"/>
    <w:rsid w:val="0067287C"/>
    <w:rsid w:val="00675DF8"/>
    <w:rsid w:val="006818E2"/>
    <w:rsid w:val="00683AB4"/>
    <w:rsid w:val="00686456"/>
    <w:rsid w:val="006864C9"/>
    <w:rsid w:val="00686BBE"/>
    <w:rsid w:val="00692126"/>
    <w:rsid w:val="0069221C"/>
    <w:rsid w:val="006956B0"/>
    <w:rsid w:val="006A0FF5"/>
    <w:rsid w:val="006A22EA"/>
    <w:rsid w:val="006A6696"/>
    <w:rsid w:val="006A69F7"/>
    <w:rsid w:val="006A782D"/>
    <w:rsid w:val="006B0AC3"/>
    <w:rsid w:val="006B1BDD"/>
    <w:rsid w:val="006B1E23"/>
    <w:rsid w:val="006B48EF"/>
    <w:rsid w:val="006B4DD9"/>
    <w:rsid w:val="006C3723"/>
    <w:rsid w:val="006C4C54"/>
    <w:rsid w:val="006C6C6E"/>
    <w:rsid w:val="006D4D5E"/>
    <w:rsid w:val="006E3533"/>
    <w:rsid w:val="006E50C2"/>
    <w:rsid w:val="006F0D83"/>
    <w:rsid w:val="00700037"/>
    <w:rsid w:val="00702701"/>
    <w:rsid w:val="00703952"/>
    <w:rsid w:val="0071244A"/>
    <w:rsid w:val="00715B29"/>
    <w:rsid w:val="0071736E"/>
    <w:rsid w:val="00717ECC"/>
    <w:rsid w:val="007205AB"/>
    <w:rsid w:val="00722465"/>
    <w:rsid w:val="007257B3"/>
    <w:rsid w:val="0073600E"/>
    <w:rsid w:val="00736F31"/>
    <w:rsid w:val="00743AC0"/>
    <w:rsid w:val="007461E6"/>
    <w:rsid w:val="0075330D"/>
    <w:rsid w:val="00757ED4"/>
    <w:rsid w:val="00760419"/>
    <w:rsid w:val="007678F2"/>
    <w:rsid w:val="007708B7"/>
    <w:rsid w:val="0077176B"/>
    <w:rsid w:val="007770B6"/>
    <w:rsid w:val="00777F23"/>
    <w:rsid w:val="00780950"/>
    <w:rsid w:val="00782F3E"/>
    <w:rsid w:val="00786B34"/>
    <w:rsid w:val="00786E98"/>
    <w:rsid w:val="00790362"/>
    <w:rsid w:val="0079384C"/>
    <w:rsid w:val="0079671A"/>
    <w:rsid w:val="00796FE5"/>
    <w:rsid w:val="007A48E7"/>
    <w:rsid w:val="007A55DD"/>
    <w:rsid w:val="007A66E6"/>
    <w:rsid w:val="007A7529"/>
    <w:rsid w:val="007B0969"/>
    <w:rsid w:val="007B121E"/>
    <w:rsid w:val="007B123A"/>
    <w:rsid w:val="007B3D08"/>
    <w:rsid w:val="007C20AD"/>
    <w:rsid w:val="007C5B80"/>
    <w:rsid w:val="007C7293"/>
    <w:rsid w:val="007D1C0A"/>
    <w:rsid w:val="007D251D"/>
    <w:rsid w:val="007D2B24"/>
    <w:rsid w:val="007D79A8"/>
    <w:rsid w:val="007E0B8A"/>
    <w:rsid w:val="007E2F0C"/>
    <w:rsid w:val="007E507B"/>
    <w:rsid w:val="007E5231"/>
    <w:rsid w:val="007F2F32"/>
    <w:rsid w:val="007F6A7F"/>
    <w:rsid w:val="007F7543"/>
    <w:rsid w:val="00801DA3"/>
    <w:rsid w:val="008038FD"/>
    <w:rsid w:val="00803DC5"/>
    <w:rsid w:val="0080736B"/>
    <w:rsid w:val="00810B5F"/>
    <w:rsid w:val="00823313"/>
    <w:rsid w:val="0082334D"/>
    <w:rsid w:val="00825B75"/>
    <w:rsid w:val="00831DFD"/>
    <w:rsid w:val="008330AD"/>
    <w:rsid w:val="00835636"/>
    <w:rsid w:val="00846454"/>
    <w:rsid w:val="00847EFC"/>
    <w:rsid w:val="00851D08"/>
    <w:rsid w:val="00870101"/>
    <w:rsid w:val="00875468"/>
    <w:rsid w:val="00881D7B"/>
    <w:rsid w:val="00893640"/>
    <w:rsid w:val="00893F31"/>
    <w:rsid w:val="00895D2C"/>
    <w:rsid w:val="008964A0"/>
    <w:rsid w:val="00896C2F"/>
    <w:rsid w:val="008A2392"/>
    <w:rsid w:val="008A3307"/>
    <w:rsid w:val="008A4C26"/>
    <w:rsid w:val="008B1198"/>
    <w:rsid w:val="008C6561"/>
    <w:rsid w:val="008C6880"/>
    <w:rsid w:val="008D447F"/>
    <w:rsid w:val="008D4838"/>
    <w:rsid w:val="008D57E4"/>
    <w:rsid w:val="008D740C"/>
    <w:rsid w:val="008E2A58"/>
    <w:rsid w:val="008E347B"/>
    <w:rsid w:val="008F2943"/>
    <w:rsid w:val="008F30EF"/>
    <w:rsid w:val="008F5552"/>
    <w:rsid w:val="008F59ED"/>
    <w:rsid w:val="008F7BC7"/>
    <w:rsid w:val="00904046"/>
    <w:rsid w:val="00904EC3"/>
    <w:rsid w:val="00905F26"/>
    <w:rsid w:val="009073CC"/>
    <w:rsid w:val="00914835"/>
    <w:rsid w:val="00916859"/>
    <w:rsid w:val="00925041"/>
    <w:rsid w:val="00934F54"/>
    <w:rsid w:val="00943595"/>
    <w:rsid w:val="00953507"/>
    <w:rsid w:val="00957202"/>
    <w:rsid w:val="00960206"/>
    <w:rsid w:val="009610A3"/>
    <w:rsid w:val="009618CF"/>
    <w:rsid w:val="00962E95"/>
    <w:rsid w:val="00965ADD"/>
    <w:rsid w:val="00965C61"/>
    <w:rsid w:val="009702A1"/>
    <w:rsid w:val="00972A5D"/>
    <w:rsid w:val="00982505"/>
    <w:rsid w:val="00983593"/>
    <w:rsid w:val="00984488"/>
    <w:rsid w:val="00984C8A"/>
    <w:rsid w:val="00984CD6"/>
    <w:rsid w:val="00985717"/>
    <w:rsid w:val="009861B3"/>
    <w:rsid w:val="009912DC"/>
    <w:rsid w:val="009914BA"/>
    <w:rsid w:val="00995C14"/>
    <w:rsid w:val="009A289F"/>
    <w:rsid w:val="009A38B1"/>
    <w:rsid w:val="009A5FE5"/>
    <w:rsid w:val="009B0AFB"/>
    <w:rsid w:val="009B4AFA"/>
    <w:rsid w:val="009C0C2D"/>
    <w:rsid w:val="009C129C"/>
    <w:rsid w:val="009C40F8"/>
    <w:rsid w:val="009C5597"/>
    <w:rsid w:val="009C6D41"/>
    <w:rsid w:val="009D07BA"/>
    <w:rsid w:val="009D1F51"/>
    <w:rsid w:val="009D7A1E"/>
    <w:rsid w:val="009E2163"/>
    <w:rsid w:val="009E3E17"/>
    <w:rsid w:val="009E400F"/>
    <w:rsid w:val="009E50C2"/>
    <w:rsid w:val="009E717F"/>
    <w:rsid w:val="009E77AB"/>
    <w:rsid w:val="009F057A"/>
    <w:rsid w:val="009F0C49"/>
    <w:rsid w:val="00A10C4E"/>
    <w:rsid w:val="00A1104B"/>
    <w:rsid w:val="00A30400"/>
    <w:rsid w:val="00A312E8"/>
    <w:rsid w:val="00A31E4F"/>
    <w:rsid w:val="00A33C71"/>
    <w:rsid w:val="00A354AD"/>
    <w:rsid w:val="00A40B77"/>
    <w:rsid w:val="00A412D9"/>
    <w:rsid w:val="00A41F9C"/>
    <w:rsid w:val="00A46E89"/>
    <w:rsid w:val="00A62ACA"/>
    <w:rsid w:val="00A63D79"/>
    <w:rsid w:val="00A74012"/>
    <w:rsid w:val="00A74757"/>
    <w:rsid w:val="00A76747"/>
    <w:rsid w:val="00A77216"/>
    <w:rsid w:val="00A81BCD"/>
    <w:rsid w:val="00A84A74"/>
    <w:rsid w:val="00A85858"/>
    <w:rsid w:val="00A8693A"/>
    <w:rsid w:val="00A9591B"/>
    <w:rsid w:val="00A971CE"/>
    <w:rsid w:val="00AA2ED2"/>
    <w:rsid w:val="00AA41B6"/>
    <w:rsid w:val="00AA5249"/>
    <w:rsid w:val="00AA7E9D"/>
    <w:rsid w:val="00AB11DC"/>
    <w:rsid w:val="00AB4460"/>
    <w:rsid w:val="00AC1FE7"/>
    <w:rsid w:val="00AC3139"/>
    <w:rsid w:val="00AC5456"/>
    <w:rsid w:val="00AC614F"/>
    <w:rsid w:val="00AC7558"/>
    <w:rsid w:val="00AD0E34"/>
    <w:rsid w:val="00AD4706"/>
    <w:rsid w:val="00AE0420"/>
    <w:rsid w:val="00AE0E5E"/>
    <w:rsid w:val="00AE34D4"/>
    <w:rsid w:val="00AE7C18"/>
    <w:rsid w:val="00AF232A"/>
    <w:rsid w:val="00B03973"/>
    <w:rsid w:val="00B03D82"/>
    <w:rsid w:val="00B16D63"/>
    <w:rsid w:val="00B36C0B"/>
    <w:rsid w:val="00B4025C"/>
    <w:rsid w:val="00B57EB1"/>
    <w:rsid w:val="00B61713"/>
    <w:rsid w:val="00B61746"/>
    <w:rsid w:val="00B61A75"/>
    <w:rsid w:val="00B62DAC"/>
    <w:rsid w:val="00B645A6"/>
    <w:rsid w:val="00B64673"/>
    <w:rsid w:val="00B67207"/>
    <w:rsid w:val="00B6767F"/>
    <w:rsid w:val="00B70138"/>
    <w:rsid w:val="00B709EC"/>
    <w:rsid w:val="00B846A4"/>
    <w:rsid w:val="00B93906"/>
    <w:rsid w:val="00B96275"/>
    <w:rsid w:val="00B971CF"/>
    <w:rsid w:val="00B978D1"/>
    <w:rsid w:val="00BA5BCB"/>
    <w:rsid w:val="00BC0C98"/>
    <w:rsid w:val="00BD2D65"/>
    <w:rsid w:val="00BD6141"/>
    <w:rsid w:val="00BD7EB2"/>
    <w:rsid w:val="00BE27FD"/>
    <w:rsid w:val="00BE3CFB"/>
    <w:rsid w:val="00BF56C1"/>
    <w:rsid w:val="00BF71FD"/>
    <w:rsid w:val="00BF7C08"/>
    <w:rsid w:val="00C0021E"/>
    <w:rsid w:val="00C03315"/>
    <w:rsid w:val="00C06403"/>
    <w:rsid w:val="00C06A7E"/>
    <w:rsid w:val="00C10EC7"/>
    <w:rsid w:val="00C15B1C"/>
    <w:rsid w:val="00C16CE7"/>
    <w:rsid w:val="00C20E55"/>
    <w:rsid w:val="00C30F76"/>
    <w:rsid w:val="00C37BEA"/>
    <w:rsid w:val="00C405CB"/>
    <w:rsid w:val="00C40CFE"/>
    <w:rsid w:val="00C4115A"/>
    <w:rsid w:val="00C53DDE"/>
    <w:rsid w:val="00C544F7"/>
    <w:rsid w:val="00C56552"/>
    <w:rsid w:val="00C60BC8"/>
    <w:rsid w:val="00C61C19"/>
    <w:rsid w:val="00C61D17"/>
    <w:rsid w:val="00C63657"/>
    <w:rsid w:val="00C63E61"/>
    <w:rsid w:val="00C67534"/>
    <w:rsid w:val="00C726AA"/>
    <w:rsid w:val="00C74D84"/>
    <w:rsid w:val="00C762D9"/>
    <w:rsid w:val="00C76F4F"/>
    <w:rsid w:val="00C8677C"/>
    <w:rsid w:val="00C90BF8"/>
    <w:rsid w:val="00C93DD8"/>
    <w:rsid w:val="00C957C7"/>
    <w:rsid w:val="00CA0643"/>
    <w:rsid w:val="00CA0C2A"/>
    <w:rsid w:val="00CA1FAF"/>
    <w:rsid w:val="00CA476E"/>
    <w:rsid w:val="00CA4990"/>
    <w:rsid w:val="00CB4C60"/>
    <w:rsid w:val="00CB73C3"/>
    <w:rsid w:val="00CC0A7A"/>
    <w:rsid w:val="00CC0D03"/>
    <w:rsid w:val="00CC2C0E"/>
    <w:rsid w:val="00CC413C"/>
    <w:rsid w:val="00CC4AAF"/>
    <w:rsid w:val="00CC77DF"/>
    <w:rsid w:val="00CD048B"/>
    <w:rsid w:val="00CD32D0"/>
    <w:rsid w:val="00CD79F6"/>
    <w:rsid w:val="00CE0C84"/>
    <w:rsid w:val="00CE3D45"/>
    <w:rsid w:val="00CE4E1E"/>
    <w:rsid w:val="00CE5036"/>
    <w:rsid w:val="00CF106B"/>
    <w:rsid w:val="00CF3ECD"/>
    <w:rsid w:val="00D12349"/>
    <w:rsid w:val="00D12949"/>
    <w:rsid w:val="00D20FD1"/>
    <w:rsid w:val="00D24197"/>
    <w:rsid w:val="00D248B2"/>
    <w:rsid w:val="00D26967"/>
    <w:rsid w:val="00D26DB6"/>
    <w:rsid w:val="00D32152"/>
    <w:rsid w:val="00D35868"/>
    <w:rsid w:val="00D4131E"/>
    <w:rsid w:val="00D41A84"/>
    <w:rsid w:val="00D42696"/>
    <w:rsid w:val="00D473A8"/>
    <w:rsid w:val="00D62147"/>
    <w:rsid w:val="00D65431"/>
    <w:rsid w:val="00D67A5F"/>
    <w:rsid w:val="00D70BAC"/>
    <w:rsid w:val="00D74001"/>
    <w:rsid w:val="00D77EEE"/>
    <w:rsid w:val="00D80751"/>
    <w:rsid w:val="00D811EE"/>
    <w:rsid w:val="00D8391F"/>
    <w:rsid w:val="00D92B83"/>
    <w:rsid w:val="00D95302"/>
    <w:rsid w:val="00D95FE6"/>
    <w:rsid w:val="00DA283E"/>
    <w:rsid w:val="00DB179C"/>
    <w:rsid w:val="00DB4BFB"/>
    <w:rsid w:val="00DB56A8"/>
    <w:rsid w:val="00DB5CD9"/>
    <w:rsid w:val="00DB6BF5"/>
    <w:rsid w:val="00DC10DD"/>
    <w:rsid w:val="00DC481F"/>
    <w:rsid w:val="00DC5686"/>
    <w:rsid w:val="00DC57EB"/>
    <w:rsid w:val="00DD0064"/>
    <w:rsid w:val="00DD100D"/>
    <w:rsid w:val="00DD157C"/>
    <w:rsid w:val="00DE429C"/>
    <w:rsid w:val="00DE5FC0"/>
    <w:rsid w:val="00DE69A8"/>
    <w:rsid w:val="00DF1CB8"/>
    <w:rsid w:val="00DF2431"/>
    <w:rsid w:val="00DF3407"/>
    <w:rsid w:val="00DF70DF"/>
    <w:rsid w:val="00DF71C0"/>
    <w:rsid w:val="00DF723C"/>
    <w:rsid w:val="00E00A61"/>
    <w:rsid w:val="00E017ED"/>
    <w:rsid w:val="00E04130"/>
    <w:rsid w:val="00E05EDF"/>
    <w:rsid w:val="00E11789"/>
    <w:rsid w:val="00E139E4"/>
    <w:rsid w:val="00E14608"/>
    <w:rsid w:val="00E23F32"/>
    <w:rsid w:val="00E329D1"/>
    <w:rsid w:val="00E34B41"/>
    <w:rsid w:val="00E40D73"/>
    <w:rsid w:val="00E42653"/>
    <w:rsid w:val="00E53CD2"/>
    <w:rsid w:val="00E629EB"/>
    <w:rsid w:val="00E62DAF"/>
    <w:rsid w:val="00E65F16"/>
    <w:rsid w:val="00E728DF"/>
    <w:rsid w:val="00E733A4"/>
    <w:rsid w:val="00E74992"/>
    <w:rsid w:val="00E77531"/>
    <w:rsid w:val="00E77F58"/>
    <w:rsid w:val="00E819FC"/>
    <w:rsid w:val="00E871E2"/>
    <w:rsid w:val="00E8790F"/>
    <w:rsid w:val="00E90ECD"/>
    <w:rsid w:val="00E92847"/>
    <w:rsid w:val="00E96D18"/>
    <w:rsid w:val="00E976EE"/>
    <w:rsid w:val="00E97CCC"/>
    <w:rsid w:val="00EA04A5"/>
    <w:rsid w:val="00EA1634"/>
    <w:rsid w:val="00EA17FD"/>
    <w:rsid w:val="00EB1348"/>
    <w:rsid w:val="00EB1ADF"/>
    <w:rsid w:val="00EB57C0"/>
    <w:rsid w:val="00EC450E"/>
    <w:rsid w:val="00EC4CAB"/>
    <w:rsid w:val="00ED4B5F"/>
    <w:rsid w:val="00ED6380"/>
    <w:rsid w:val="00EE0353"/>
    <w:rsid w:val="00EF2269"/>
    <w:rsid w:val="00EF4C85"/>
    <w:rsid w:val="00EF580B"/>
    <w:rsid w:val="00EF6554"/>
    <w:rsid w:val="00EF7103"/>
    <w:rsid w:val="00EF7604"/>
    <w:rsid w:val="00F01AF2"/>
    <w:rsid w:val="00F03597"/>
    <w:rsid w:val="00F149EF"/>
    <w:rsid w:val="00F16D50"/>
    <w:rsid w:val="00F242E7"/>
    <w:rsid w:val="00F27FF3"/>
    <w:rsid w:val="00F335B3"/>
    <w:rsid w:val="00F405EC"/>
    <w:rsid w:val="00F51F48"/>
    <w:rsid w:val="00F553CF"/>
    <w:rsid w:val="00F5638C"/>
    <w:rsid w:val="00F56ADF"/>
    <w:rsid w:val="00F62F83"/>
    <w:rsid w:val="00F64A60"/>
    <w:rsid w:val="00F66157"/>
    <w:rsid w:val="00F70AFC"/>
    <w:rsid w:val="00F71AAC"/>
    <w:rsid w:val="00F73ACE"/>
    <w:rsid w:val="00F8214F"/>
    <w:rsid w:val="00F8574A"/>
    <w:rsid w:val="00F940E1"/>
    <w:rsid w:val="00F97FD3"/>
    <w:rsid w:val="00FA28D8"/>
    <w:rsid w:val="00FA2E7C"/>
    <w:rsid w:val="00FA2F55"/>
    <w:rsid w:val="00FA53D2"/>
    <w:rsid w:val="00FA5A3A"/>
    <w:rsid w:val="00FB19CD"/>
    <w:rsid w:val="00FB5DD9"/>
    <w:rsid w:val="00FB7CAF"/>
    <w:rsid w:val="00FC008E"/>
    <w:rsid w:val="00FC1FEA"/>
    <w:rsid w:val="00FC3D7B"/>
    <w:rsid w:val="00FC572F"/>
    <w:rsid w:val="00FD4BBE"/>
    <w:rsid w:val="00FE1503"/>
    <w:rsid w:val="00FE2585"/>
    <w:rsid w:val="00FE3605"/>
    <w:rsid w:val="00FE362E"/>
    <w:rsid w:val="00FE759F"/>
    <w:rsid w:val="00FE77ED"/>
    <w:rsid w:val="00FF4962"/>
    <w:rsid w:val="00FF64D7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7345B"/>
  <w15:docId w15:val="{D95D28EF-842B-4BE6-B91C-32F200DB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81A78"/>
    <w:rPr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3600E"/>
    <w:pPr>
      <w:keepNext/>
      <w:pageBreakBefore/>
      <w:spacing w:before="240" w:after="360"/>
      <w:ind w:left="792"/>
      <w:jc w:val="center"/>
      <w:outlineLvl w:val="0"/>
    </w:pPr>
    <w:rPr>
      <w:rFonts w:ascii="Arial" w:hAnsi="Arial"/>
      <w:b/>
      <w:kern w:val="28"/>
      <w:sz w:val="32"/>
      <w:szCs w:val="32"/>
      <w:lang w:val="nb-NO"/>
    </w:rPr>
  </w:style>
  <w:style w:type="paragraph" w:styleId="Overskrift2">
    <w:name w:val="heading 2"/>
    <w:basedOn w:val="Normal"/>
    <w:next w:val="Normal"/>
    <w:autoRedefine/>
    <w:qFormat/>
    <w:rsid w:val="00851D08"/>
    <w:pPr>
      <w:keepLines/>
      <w:numPr>
        <w:ilvl w:val="1"/>
        <w:numId w:val="5"/>
      </w:numPr>
      <w:spacing w:after="240"/>
      <w:outlineLvl w:val="1"/>
    </w:pPr>
    <w:rPr>
      <w:noProof/>
      <w:sz w:val="24"/>
      <w:lang w:val="nb-NO"/>
    </w:rPr>
  </w:style>
  <w:style w:type="paragraph" w:styleId="Overskrift3">
    <w:name w:val="heading 3"/>
    <w:basedOn w:val="Overskrift1"/>
    <w:next w:val="Normal"/>
    <w:autoRedefine/>
    <w:qFormat/>
    <w:rsid w:val="00581A78"/>
    <w:pPr>
      <w:keepLines/>
      <w:pageBreakBefore w:val="0"/>
      <w:numPr>
        <w:ilvl w:val="2"/>
      </w:numPr>
      <w:ind w:left="792"/>
      <w:outlineLvl w:val="2"/>
    </w:pPr>
    <w:rPr>
      <w:kern w:val="24"/>
      <w:sz w:val="24"/>
    </w:rPr>
  </w:style>
  <w:style w:type="paragraph" w:styleId="Overskrift4">
    <w:name w:val="heading 4"/>
    <w:basedOn w:val="Overskrift1"/>
    <w:next w:val="Normal"/>
    <w:autoRedefine/>
    <w:qFormat/>
    <w:rsid w:val="00581A78"/>
    <w:pPr>
      <w:pageBreakBefore w:val="0"/>
      <w:numPr>
        <w:ilvl w:val="3"/>
      </w:numPr>
      <w:spacing w:after="60"/>
      <w:ind w:left="792"/>
      <w:outlineLvl w:val="3"/>
    </w:pPr>
    <w:rPr>
      <w:sz w:val="24"/>
    </w:rPr>
  </w:style>
  <w:style w:type="paragraph" w:styleId="Overskrift5">
    <w:name w:val="heading 5"/>
    <w:basedOn w:val="Overskrift1"/>
    <w:next w:val="Normal"/>
    <w:autoRedefine/>
    <w:qFormat/>
    <w:rsid w:val="00581A78"/>
    <w:pPr>
      <w:pageBreakBefore w:val="0"/>
      <w:numPr>
        <w:ilvl w:val="4"/>
      </w:numPr>
      <w:spacing w:after="60"/>
      <w:ind w:left="792"/>
      <w:outlineLvl w:val="4"/>
    </w:pPr>
    <w:rPr>
      <w:sz w:val="24"/>
    </w:rPr>
  </w:style>
  <w:style w:type="paragraph" w:styleId="Overskrift6">
    <w:name w:val="heading 6"/>
    <w:basedOn w:val="Overskrift1"/>
    <w:next w:val="Normal"/>
    <w:autoRedefine/>
    <w:qFormat/>
    <w:rsid w:val="00581A78"/>
    <w:pPr>
      <w:pageBreakBefore w:val="0"/>
      <w:numPr>
        <w:ilvl w:val="5"/>
      </w:numPr>
      <w:spacing w:after="60"/>
      <w:ind w:left="792"/>
      <w:outlineLvl w:val="5"/>
    </w:pPr>
    <w:rPr>
      <w:sz w:val="24"/>
    </w:rPr>
  </w:style>
  <w:style w:type="paragraph" w:styleId="Overskrift7">
    <w:name w:val="heading 7"/>
    <w:basedOn w:val="Overskrift1"/>
    <w:next w:val="Normal"/>
    <w:autoRedefine/>
    <w:qFormat/>
    <w:rsid w:val="00581A78"/>
    <w:pPr>
      <w:pageBreakBefore w:val="0"/>
      <w:numPr>
        <w:ilvl w:val="6"/>
      </w:numPr>
      <w:spacing w:after="60"/>
      <w:ind w:left="792"/>
      <w:outlineLvl w:val="6"/>
    </w:pPr>
    <w:rPr>
      <w:sz w:val="24"/>
    </w:rPr>
  </w:style>
  <w:style w:type="paragraph" w:styleId="Overskrift8">
    <w:name w:val="heading 8"/>
    <w:basedOn w:val="Overskrift1"/>
    <w:next w:val="Normal"/>
    <w:autoRedefine/>
    <w:qFormat/>
    <w:rsid w:val="00581A78"/>
    <w:pPr>
      <w:pageBreakBefore w:val="0"/>
      <w:numPr>
        <w:ilvl w:val="7"/>
      </w:numPr>
      <w:spacing w:after="60"/>
      <w:ind w:left="792"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3E17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E1739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FA28D8"/>
    <w:pPr>
      <w:ind w:left="720"/>
      <w:contextualSpacing/>
    </w:pPr>
  </w:style>
  <w:style w:type="character" w:styleId="Hyperkobling">
    <w:name w:val="Hyperlink"/>
    <w:uiPriority w:val="99"/>
    <w:unhideWhenUsed/>
    <w:rsid w:val="00FA28D8"/>
    <w:rPr>
      <w:color w:val="0000FF"/>
      <w:u w:val="single"/>
    </w:rPr>
  </w:style>
  <w:style w:type="character" w:styleId="Fulgthyperkobling">
    <w:name w:val="FollowedHyperlink"/>
    <w:rsid w:val="00AC54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C5456"/>
    <w:pPr>
      <w:spacing w:after="100" w:afterAutospacing="1"/>
    </w:pPr>
    <w:rPr>
      <w:sz w:val="24"/>
      <w:szCs w:val="24"/>
      <w:lang w:val="en-US"/>
    </w:rPr>
  </w:style>
  <w:style w:type="paragraph" w:customStyle="1" w:styleId="Rett">
    <w:name w:val="Rett"/>
    <w:basedOn w:val="Normal"/>
    <w:rsid w:val="0073600E"/>
    <w:pPr>
      <w:jc w:val="center"/>
    </w:pPr>
    <w:rPr>
      <w:b/>
      <w:bCs/>
      <w:color w:val="000000"/>
      <w:kern w:val="28"/>
      <w:sz w:val="40"/>
      <w:szCs w:val="40"/>
      <w:lang w:val="nb-NO" w:eastAsia="nb-NO"/>
    </w:rPr>
  </w:style>
  <w:style w:type="character" w:customStyle="1" w:styleId="Overskrift1Tegn">
    <w:name w:val="Overskrift 1 Tegn"/>
    <w:link w:val="Overskrift1"/>
    <w:uiPriority w:val="9"/>
    <w:rsid w:val="0073600E"/>
    <w:rPr>
      <w:rFonts w:ascii="Arial" w:hAnsi="Arial"/>
      <w:b/>
      <w:kern w:val="28"/>
      <w:sz w:val="32"/>
      <w:szCs w:val="32"/>
      <w:lang w:val="nb-NO"/>
    </w:rPr>
  </w:style>
  <w:style w:type="character" w:styleId="Utheving">
    <w:name w:val="Emphasis"/>
    <w:uiPriority w:val="20"/>
    <w:qFormat/>
    <w:rsid w:val="0073600E"/>
    <w:rPr>
      <w:i/>
      <w:iCs/>
    </w:rPr>
  </w:style>
  <w:style w:type="paragraph" w:styleId="Ingenmellomrom">
    <w:name w:val="No Spacing"/>
    <w:uiPriority w:val="1"/>
    <w:qFormat/>
    <w:rsid w:val="0073600E"/>
    <w:rPr>
      <w:lang w:eastAsia="en-US"/>
    </w:rPr>
  </w:style>
  <w:style w:type="character" w:customStyle="1" w:styleId="articleseparator1">
    <w:name w:val="article_separator1"/>
    <w:rsid w:val="00796FE5"/>
    <w:rPr>
      <w:vanish w:val="0"/>
      <w:webHidden w:val="0"/>
      <w:specVanish w:val="0"/>
    </w:rPr>
  </w:style>
  <w:style w:type="character" w:styleId="Sterk">
    <w:name w:val="Strong"/>
    <w:uiPriority w:val="22"/>
    <w:qFormat/>
    <w:rsid w:val="0079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239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2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89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15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63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973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50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andreassen\AppData\Local\Microsoft\Windows\Temporary%20Internet%20Files\Content.IE5\2L0XNKCY\Wo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E9A3-9D90-4EE1-802A-BECA6474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Word-template.dot</Template>
  <TotalTime>3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oyvinn andreassen</cp:lastModifiedBy>
  <cp:revision>4</cp:revision>
  <cp:lastPrinted>2017-01-27T10:02:00Z</cp:lastPrinted>
  <dcterms:created xsi:type="dcterms:W3CDTF">2017-03-01T10:56:00Z</dcterms:created>
  <dcterms:modified xsi:type="dcterms:W3CDTF">2017-03-01T10:59:00Z</dcterms:modified>
</cp:coreProperties>
</file>