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1A13B" w14:textId="4737E5C0" w:rsidR="003E1739" w:rsidRDefault="006052D6" w:rsidP="00263653">
      <w:pPr>
        <w:rPr>
          <w:rFonts w:ascii="Helvetica" w:hAnsi="Helvetica"/>
          <w:sz w:val="22"/>
        </w:rPr>
      </w:pPr>
      <w:r w:rsidRPr="00456E71">
        <w:rPr>
          <w:rFonts w:ascii="Helvetica" w:hAnsi="Helvetica"/>
          <w:noProof/>
          <w:sz w:val="22"/>
          <w:lang w:val="nb-NO" w:eastAsia="nb-NO"/>
        </w:rPr>
        <w:drawing>
          <wp:inline distT="0" distB="0" distL="0" distR="0" wp14:anchorId="2FA82ADF" wp14:editId="53B44E97">
            <wp:extent cx="6515100" cy="990600"/>
            <wp:effectExtent l="0" t="0" r="0" b="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8306C9" w14:textId="77777777" w:rsidR="001A2C41" w:rsidRPr="00A229D9" w:rsidRDefault="00263653" w:rsidP="00B80C9F">
      <w:pPr>
        <w:tabs>
          <w:tab w:val="left" w:pos="7797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>
        <w:rPr>
          <w:rFonts w:ascii="Helvetica" w:hAnsi="Helvetica"/>
          <w:sz w:val="22"/>
        </w:rPr>
        <w:tab/>
      </w:r>
      <w:r w:rsidRPr="00A229D9">
        <w:rPr>
          <w:rFonts w:ascii="Helvetica" w:hAnsi="Helvetica"/>
          <w:sz w:val="22"/>
          <w:lang w:val="nb-NO"/>
        </w:rPr>
        <w:t>Dresser-Rand AS</w:t>
      </w:r>
    </w:p>
    <w:p w14:paraId="16A82942" w14:textId="77777777" w:rsidR="00263653" w:rsidRPr="00A229D9" w:rsidRDefault="00DD0064" w:rsidP="00B80C9F">
      <w:pPr>
        <w:tabs>
          <w:tab w:val="left" w:pos="7797"/>
        </w:tabs>
        <w:rPr>
          <w:rFonts w:ascii="Helvetica" w:hAnsi="Helvetica"/>
          <w:sz w:val="22"/>
          <w:lang w:val="nb-NO"/>
        </w:rPr>
      </w:pPr>
      <w:r w:rsidRPr="00B80C9F">
        <w:rPr>
          <w:rFonts w:ascii="Helvetica" w:hAnsi="Helvetica"/>
          <w:i/>
          <w:sz w:val="22"/>
          <w:lang w:val="nb-NO"/>
        </w:rPr>
        <w:t>Hjemmeside:</w:t>
      </w:r>
      <w:r w:rsidRPr="00B80C9F">
        <w:rPr>
          <w:i/>
          <w:lang w:val="nb-NO"/>
        </w:rPr>
        <w:t xml:space="preserve"> </w:t>
      </w:r>
      <w:r w:rsidRPr="00B80C9F">
        <w:rPr>
          <w:rFonts w:ascii="Helvetica" w:hAnsi="Helvetica"/>
          <w:i/>
          <w:sz w:val="22"/>
          <w:lang w:val="nb-NO"/>
        </w:rPr>
        <w:t>http://dr-veteranklubb.dinstudio.no/</w:t>
      </w:r>
      <w:r w:rsidR="00263653" w:rsidRPr="00A229D9">
        <w:rPr>
          <w:rFonts w:ascii="Helvetica" w:hAnsi="Helvetica"/>
          <w:sz w:val="22"/>
          <w:lang w:val="nb-NO"/>
        </w:rPr>
        <w:tab/>
        <w:t>v/Veteranklubben</w:t>
      </w:r>
    </w:p>
    <w:p w14:paraId="4C439374" w14:textId="77777777" w:rsidR="00263653" w:rsidRPr="00A229D9" w:rsidRDefault="00263653" w:rsidP="00B80C9F">
      <w:pPr>
        <w:tabs>
          <w:tab w:val="left" w:pos="7797"/>
        </w:tabs>
        <w:rPr>
          <w:rFonts w:ascii="Helvetica" w:hAnsi="Helvetica"/>
          <w:sz w:val="22"/>
          <w:lang w:val="nb-NO"/>
        </w:rPr>
      </w:pPr>
      <w:r w:rsidRPr="00A229D9">
        <w:rPr>
          <w:rFonts w:ascii="Helvetica" w:hAnsi="Helvetica"/>
          <w:sz w:val="22"/>
          <w:lang w:val="nb-NO"/>
        </w:rPr>
        <w:tab/>
        <w:t>3616 Kongsberg</w:t>
      </w:r>
    </w:p>
    <w:p w14:paraId="577CB81C" w14:textId="77777777" w:rsidR="00E86A0A" w:rsidRDefault="00D43498" w:rsidP="00105313">
      <w:p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b/>
          <w:sz w:val="22"/>
          <w:lang w:val="nb-NO"/>
        </w:rPr>
      </w:pPr>
      <w:r w:rsidRPr="00B80C9F">
        <w:rPr>
          <w:rFonts w:ascii="Helvetica" w:hAnsi="Helvetica"/>
          <w:b/>
          <w:sz w:val="22"/>
          <w:lang w:val="nb-NO"/>
        </w:rPr>
        <w:t xml:space="preserve">Årsmøteagenda: </w:t>
      </w:r>
    </w:p>
    <w:p w14:paraId="66AFE462" w14:textId="77777777" w:rsidR="00B80C9F" w:rsidRDefault="00E86A0A" w:rsidP="00E86A0A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Å</w:t>
      </w:r>
      <w:r w:rsidR="00D43498" w:rsidRPr="00D43498">
        <w:rPr>
          <w:rFonts w:ascii="Helvetica" w:hAnsi="Helvetica"/>
          <w:sz w:val="22"/>
          <w:lang w:val="nb-NO"/>
        </w:rPr>
        <w:t xml:space="preserve">pning ved leder. </w:t>
      </w:r>
    </w:p>
    <w:p w14:paraId="04D9781E" w14:textId="77777777" w:rsidR="00C16FA0" w:rsidRDefault="00D43498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 w:rsidRPr="00D43498">
        <w:rPr>
          <w:rFonts w:ascii="Helvetica" w:hAnsi="Helvetica"/>
          <w:sz w:val="22"/>
          <w:lang w:val="nb-NO"/>
        </w:rPr>
        <w:t>Valg av møteleder og referent</w:t>
      </w:r>
    </w:p>
    <w:p w14:paraId="25E1DBAF" w14:textId="77777777" w:rsidR="00C16FA0" w:rsidRDefault="00C16FA0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Godkjennelse av innkalling</w:t>
      </w:r>
    </w:p>
    <w:p w14:paraId="64B598AC" w14:textId="77777777" w:rsidR="00D40EE7" w:rsidRDefault="00C16FA0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Godkjennelse av dagsorden</w:t>
      </w:r>
    </w:p>
    <w:p w14:paraId="25AEDEFE" w14:textId="1BAAC061" w:rsidR="00B80C9F" w:rsidRPr="00D40EE7" w:rsidRDefault="00C16FA0" w:rsidP="00D40EE7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 w:rsidRPr="00D40EE7">
        <w:rPr>
          <w:rFonts w:ascii="Helvetica" w:hAnsi="Helvetica"/>
          <w:sz w:val="22"/>
          <w:lang w:val="nb-NO"/>
        </w:rPr>
        <w:t xml:space="preserve">Gjennomgang og godkjennelse av Styrets </w:t>
      </w:r>
      <w:r w:rsidR="00E86A0A" w:rsidRPr="00D40EE7">
        <w:rPr>
          <w:rFonts w:ascii="Helvetica" w:hAnsi="Helvetica"/>
          <w:sz w:val="22"/>
          <w:lang w:val="nb-NO"/>
        </w:rPr>
        <w:t xml:space="preserve">Årsberetning </w:t>
      </w:r>
      <w:r w:rsidR="00A94C85">
        <w:rPr>
          <w:rFonts w:ascii="Helvetica" w:hAnsi="Helvetica"/>
          <w:sz w:val="22"/>
          <w:lang w:val="nb-NO"/>
        </w:rPr>
        <w:t>v/sekretær</w:t>
      </w:r>
    </w:p>
    <w:p w14:paraId="40AD8E51" w14:textId="35FA0474" w:rsidR="00C16FA0" w:rsidRDefault="00C16FA0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Gjennomgang og g</w:t>
      </w:r>
      <w:r w:rsidR="00D40EE7">
        <w:rPr>
          <w:rFonts w:ascii="Helvetica" w:hAnsi="Helvetica"/>
          <w:sz w:val="22"/>
          <w:lang w:val="nb-NO"/>
        </w:rPr>
        <w:t>odkjennelse av regnskap for 201</w:t>
      </w:r>
      <w:r w:rsidR="006052D6">
        <w:rPr>
          <w:rFonts w:ascii="Helvetica" w:hAnsi="Helvetica"/>
          <w:sz w:val="22"/>
          <w:lang w:val="nb-NO"/>
        </w:rPr>
        <w:t>8</w:t>
      </w:r>
      <w:r>
        <w:rPr>
          <w:rFonts w:ascii="Helvetica" w:hAnsi="Helvetica"/>
          <w:sz w:val="22"/>
          <w:lang w:val="nb-NO"/>
        </w:rPr>
        <w:t xml:space="preserve"> </w:t>
      </w:r>
      <w:r w:rsidR="00A94C85">
        <w:rPr>
          <w:rFonts w:ascii="Helvetica" w:hAnsi="Helvetica"/>
          <w:sz w:val="22"/>
          <w:lang w:val="nb-NO"/>
        </w:rPr>
        <w:t>v/</w:t>
      </w:r>
      <w:r w:rsidR="00B45A5E">
        <w:rPr>
          <w:rFonts w:ascii="Helvetica" w:hAnsi="Helvetica"/>
          <w:sz w:val="22"/>
          <w:lang w:val="nb-NO"/>
        </w:rPr>
        <w:t>kasserer</w:t>
      </w:r>
    </w:p>
    <w:p w14:paraId="5D397D4F" w14:textId="13B25D2F" w:rsidR="00C16FA0" w:rsidRDefault="00D40EE7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Budsjett for 201</w:t>
      </w:r>
      <w:r w:rsidR="00A94C85">
        <w:rPr>
          <w:rFonts w:ascii="Helvetica" w:hAnsi="Helvetica"/>
          <w:sz w:val="22"/>
          <w:lang w:val="nb-NO"/>
        </w:rPr>
        <w:t>9</w:t>
      </w:r>
      <w:r w:rsidR="00C16FA0">
        <w:rPr>
          <w:rFonts w:ascii="Helvetica" w:hAnsi="Helvetica"/>
          <w:sz w:val="22"/>
          <w:lang w:val="nb-NO"/>
        </w:rPr>
        <w:t xml:space="preserve"> v/kasserer</w:t>
      </w:r>
    </w:p>
    <w:p w14:paraId="01892F46" w14:textId="2E8C0FD1" w:rsidR="00B80C9F" w:rsidRDefault="00D40EE7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Turforslag sommeren 201</w:t>
      </w:r>
      <w:r w:rsidR="00A94C85">
        <w:rPr>
          <w:rFonts w:ascii="Helvetica" w:hAnsi="Helvetica"/>
          <w:sz w:val="22"/>
          <w:lang w:val="nb-NO"/>
        </w:rPr>
        <w:t>9</w:t>
      </w:r>
      <w:r w:rsidR="00B45A5E">
        <w:rPr>
          <w:rFonts w:ascii="Helvetica" w:hAnsi="Helvetica"/>
          <w:sz w:val="22"/>
          <w:lang w:val="nb-NO"/>
        </w:rPr>
        <w:t xml:space="preserve"> v/formann</w:t>
      </w:r>
    </w:p>
    <w:p w14:paraId="06E72F4E" w14:textId="77777777" w:rsidR="00C16FA0" w:rsidRDefault="00D43498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 w:rsidRPr="00D43498">
        <w:rPr>
          <w:rFonts w:ascii="Helvetica" w:hAnsi="Helvetica"/>
          <w:sz w:val="22"/>
          <w:lang w:val="nb-NO"/>
        </w:rPr>
        <w:t>Innkomne forslag</w:t>
      </w:r>
      <w:bookmarkStart w:id="0" w:name="_GoBack"/>
      <w:bookmarkEnd w:id="0"/>
    </w:p>
    <w:p w14:paraId="6E0E7084" w14:textId="77777777" w:rsidR="00D43498" w:rsidRDefault="00B80C9F" w:rsidP="00B80C9F">
      <w:pPr>
        <w:numPr>
          <w:ilvl w:val="0"/>
          <w:numId w:val="15"/>
        </w:num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>
        <w:rPr>
          <w:rFonts w:ascii="Helvetica" w:hAnsi="Helvetica"/>
          <w:sz w:val="22"/>
          <w:lang w:val="nb-NO"/>
        </w:rPr>
        <w:t>Valg</w:t>
      </w:r>
    </w:p>
    <w:p w14:paraId="3AFF719A" w14:textId="77777777" w:rsidR="002A3566" w:rsidRDefault="002A3566" w:rsidP="00B80C9F">
      <w:p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</w:p>
    <w:p w14:paraId="74B5E38E" w14:textId="77777777" w:rsidR="002A3566" w:rsidRDefault="002A3566" w:rsidP="00B80C9F">
      <w:p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</w:p>
    <w:p w14:paraId="00E7AAC9" w14:textId="34692470" w:rsidR="00B80C9F" w:rsidRDefault="00B80C9F" w:rsidP="00B80C9F">
      <w:p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  <w:r w:rsidRPr="00B80C9F">
        <w:rPr>
          <w:rFonts w:ascii="Helvetica" w:hAnsi="Helvetica"/>
          <w:sz w:val="22"/>
          <w:lang w:val="nb-NO"/>
        </w:rPr>
        <w:t xml:space="preserve">Årsmøtepapirene </w:t>
      </w:r>
      <w:r w:rsidR="00FE4E37">
        <w:rPr>
          <w:rFonts w:ascii="Helvetica" w:hAnsi="Helvetica"/>
          <w:sz w:val="22"/>
          <w:lang w:val="nb-NO"/>
        </w:rPr>
        <w:t xml:space="preserve">vil ligge på </w:t>
      </w:r>
      <w:r w:rsidR="00B45A5E">
        <w:rPr>
          <w:rFonts w:ascii="Helvetica" w:hAnsi="Helvetica"/>
          <w:sz w:val="22"/>
          <w:lang w:val="nb-NO"/>
        </w:rPr>
        <w:t>Hjemmesiden</w:t>
      </w:r>
      <w:r w:rsidRPr="00B80C9F">
        <w:rPr>
          <w:rFonts w:ascii="Helvetica" w:hAnsi="Helvetica"/>
          <w:sz w:val="22"/>
          <w:lang w:val="nb-NO"/>
        </w:rPr>
        <w:t xml:space="preserve">.  </w:t>
      </w:r>
    </w:p>
    <w:p w14:paraId="528F9F95" w14:textId="77777777" w:rsidR="00B80C9F" w:rsidRDefault="00B80C9F" w:rsidP="00B80C9F">
      <w:p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</w:p>
    <w:p w14:paraId="6AEA0AAB" w14:textId="77777777" w:rsidR="00B80C9F" w:rsidRPr="00B80C9F" w:rsidRDefault="00B80C9F" w:rsidP="00B80C9F">
      <w:pPr>
        <w:tabs>
          <w:tab w:val="left" w:pos="1134"/>
          <w:tab w:val="left" w:pos="2268"/>
          <w:tab w:val="left" w:pos="3969"/>
          <w:tab w:val="left" w:pos="5387"/>
          <w:tab w:val="left" w:pos="7230"/>
        </w:tabs>
        <w:rPr>
          <w:rFonts w:ascii="Helvetica" w:hAnsi="Helvetica"/>
          <w:sz w:val="22"/>
          <w:lang w:val="nb-NO"/>
        </w:rPr>
      </w:pPr>
    </w:p>
    <w:sectPr w:rsidR="00B80C9F" w:rsidRPr="00B80C9F" w:rsidSect="00263653">
      <w:pgSz w:w="11906" w:h="16838"/>
      <w:pgMar w:top="709" w:right="849" w:bottom="568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6B6A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2076878"/>
    <w:multiLevelType w:val="hybridMultilevel"/>
    <w:tmpl w:val="39ACF98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86B1B"/>
    <w:multiLevelType w:val="hybridMultilevel"/>
    <w:tmpl w:val="8B1C4A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FF0390"/>
    <w:multiLevelType w:val="hybridMultilevel"/>
    <w:tmpl w:val="CE16B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FD1AD4"/>
    <w:multiLevelType w:val="multilevel"/>
    <w:tmpl w:val="25D0299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80B1277"/>
    <w:multiLevelType w:val="hybridMultilevel"/>
    <w:tmpl w:val="45A2B35A"/>
    <w:lvl w:ilvl="0" w:tplc="041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A9467B7"/>
    <w:multiLevelType w:val="multilevel"/>
    <w:tmpl w:val="01AA4B8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 w15:restartNumberingAfterBreak="0">
    <w:nsid w:val="1D347C69"/>
    <w:multiLevelType w:val="hybridMultilevel"/>
    <w:tmpl w:val="301AE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36783"/>
    <w:multiLevelType w:val="multilevel"/>
    <w:tmpl w:val="F78C5F8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22961891"/>
    <w:multiLevelType w:val="hybridMultilevel"/>
    <w:tmpl w:val="4776D406"/>
    <w:lvl w:ilvl="0" w:tplc="0414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 w15:restartNumberingAfterBreak="0">
    <w:nsid w:val="2C420CCC"/>
    <w:multiLevelType w:val="multilevel"/>
    <w:tmpl w:val="3B021926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11" w15:restartNumberingAfterBreak="0">
    <w:nsid w:val="39A94F6C"/>
    <w:multiLevelType w:val="hybridMultilevel"/>
    <w:tmpl w:val="506A7944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383197"/>
    <w:multiLevelType w:val="hybridMultilevel"/>
    <w:tmpl w:val="73A4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87731"/>
    <w:multiLevelType w:val="hybridMultilevel"/>
    <w:tmpl w:val="C18E1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343B3D"/>
    <w:multiLevelType w:val="hybridMultilevel"/>
    <w:tmpl w:val="14DA3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8D4318"/>
    <w:multiLevelType w:val="hybridMultilevel"/>
    <w:tmpl w:val="70FCD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BE5682"/>
    <w:multiLevelType w:val="hybridMultilevel"/>
    <w:tmpl w:val="24DA4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1F6B47"/>
    <w:multiLevelType w:val="hybridMultilevel"/>
    <w:tmpl w:val="C7245D16"/>
    <w:lvl w:ilvl="0" w:tplc="F004562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476545"/>
    <w:multiLevelType w:val="hybridMultilevel"/>
    <w:tmpl w:val="CDE0B2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1373BD"/>
    <w:multiLevelType w:val="hybridMultilevel"/>
    <w:tmpl w:val="D6F03D9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5E00E9"/>
    <w:multiLevelType w:val="hybridMultilevel"/>
    <w:tmpl w:val="24B242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C96B5A"/>
    <w:multiLevelType w:val="hybridMultilevel"/>
    <w:tmpl w:val="6F7C5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A33651"/>
    <w:multiLevelType w:val="hybridMultilevel"/>
    <w:tmpl w:val="DBE69AB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B57866"/>
    <w:multiLevelType w:val="hybridMultilevel"/>
    <w:tmpl w:val="59E40D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869A9"/>
    <w:multiLevelType w:val="hybridMultilevel"/>
    <w:tmpl w:val="8ED045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10"/>
  </w:num>
  <w:num w:numId="6">
    <w:abstractNumId w:val="7"/>
  </w:num>
  <w:num w:numId="7">
    <w:abstractNumId w:val="2"/>
  </w:num>
  <w:num w:numId="8">
    <w:abstractNumId w:val="13"/>
  </w:num>
  <w:num w:numId="9">
    <w:abstractNumId w:val="14"/>
  </w:num>
  <w:num w:numId="10">
    <w:abstractNumId w:val="3"/>
  </w:num>
  <w:num w:numId="11">
    <w:abstractNumId w:val="21"/>
  </w:num>
  <w:num w:numId="12">
    <w:abstractNumId w:val="12"/>
  </w:num>
  <w:num w:numId="13">
    <w:abstractNumId w:val="18"/>
  </w:num>
  <w:num w:numId="14">
    <w:abstractNumId w:val="1"/>
  </w:num>
  <w:num w:numId="15">
    <w:abstractNumId w:val="22"/>
  </w:num>
  <w:num w:numId="16">
    <w:abstractNumId w:val="11"/>
  </w:num>
  <w:num w:numId="17">
    <w:abstractNumId w:val="17"/>
  </w:num>
  <w:num w:numId="18">
    <w:abstractNumId w:val="24"/>
  </w:num>
  <w:num w:numId="19">
    <w:abstractNumId w:val="23"/>
  </w:num>
  <w:num w:numId="20">
    <w:abstractNumId w:val="16"/>
  </w:num>
  <w:num w:numId="21">
    <w:abstractNumId w:val="9"/>
  </w:num>
  <w:num w:numId="22">
    <w:abstractNumId w:val="19"/>
  </w:num>
  <w:num w:numId="23">
    <w:abstractNumId w:val="15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34"/>
    <w:rsid w:val="00002F32"/>
    <w:rsid w:val="0000511F"/>
    <w:rsid w:val="00011BE6"/>
    <w:rsid w:val="00025EA7"/>
    <w:rsid w:val="00025F6D"/>
    <w:rsid w:val="00026345"/>
    <w:rsid w:val="00033C30"/>
    <w:rsid w:val="000346E2"/>
    <w:rsid w:val="00035B55"/>
    <w:rsid w:val="000401E8"/>
    <w:rsid w:val="0005305E"/>
    <w:rsid w:val="00056DCF"/>
    <w:rsid w:val="000570A6"/>
    <w:rsid w:val="00062D5E"/>
    <w:rsid w:val="00067A70"/>
    <w:rsid w:val="000712C4"/>
    <w:rsid w:val="00072F1F"/>
    <w:rsid w:val="00074825"/>
    <w:rsid w:val="00081623"/>
    <w:rsid w:val="00082744"/>
    <w:rsid w:val="00087BEB"/>
    <w:rsid w:val="00097DA7"/>
    <w:rsid w:val="000A10C1"/>
    <w:rsid w:val="000A146C"/>
    <w:rsid w:val="000A43B6"/>
    <w:rsid w:val="000A7E44"/>
    <w:rsid w:val="000B0A40"/>
    <w:rsid w:val="000B11FD"/>
    <w:rsid w:val="000B5B35"/>
    <w:rsid w:val="000B76CA"/>
    <w:rsid w:val="000C3CAE"/>
    <w:rsid w:val="000C4032"/>
    <w:rsid w:val="000C6BBB"/>
    <w:rsid w:val="000D210A"/>
    <w:rsid w:val="000D287D"/>
    <w:rsid w:val="000D6692"/>
    <w:rsid w:val="000D794E"/>
    <w:rsid w:val="000E34FA"/>
    <w:rsid w:val="000F2292"/>
    <w:rsid w:val="000F2D55"/>
    <w:rsid w:val="000F3D0E"/>
    <w:rsid w:val="00100ECD"/>
    <w:rsid w:val="001049C5"/>
    <w:rsid w:val="001050F9"/>
    <w:rsid w:val="00105313"/>
    <w:rsid w:val="001146DC"/>
    <w:rsid w:val="00117394"/>
    <w:rsid w:val="00122ACC"/>
    <w:rsid w:val="00123D40"/>
    <w:rsid w:val="00127479"/>
    <w:rsid w:val="00133B47"/>
    <w:rsid w:val="001343F1"/>
    <w:rsid w:val="001345BE"/>
    <w:rsid w:val="00135F69"/>
    <w:rsid w:val="00136331"/>
    <w:rsid w:val="001442E4"/>
    <w:rsid w:val="0015129A"/>
    <w:rsid w:val="00154B18"/>
    <w:rsid w:val="00154C41"/>
    <w:rsid w:val="0015571E"/>
    <w:rsid w:val="001562D0"/>
    <w:rsid w:val="00160DC7"/>
    <w:rsid w:val="00174236"/>
    <w:rsid w:val="001801FF"/>
    <w:rsid w:val="001815BD"/>
    <w:rsid w:val="00185982"/>
    <w:rsid w:val="00186272"/>
    <w:rsid w:val="00187343"/>
    <w:rsid w:val="00190A84"/>
    <w:rsid w:val="001921A5"/>
    <w:rsid w:val="001926BB"/>
    <w:rsid w:val="00193300"/>
    <w:rsid w:val="00194302"/>
    <w:rsid w:val="001955B7"/>
    <w:rsid w:val="001A11EE"/>
    <w:rsid w:val="001A2C41"/>
    <w:rsid w:val="001B302A"/>
    <w:rsid w:val="001B3E57"/>
    <w:rsid w:val="001B7E61"/>
    <w:rsid w:val="001C4270"/>
    <w:rsid w:val="001C4712"/>
    <w:rsid w:val="001C651E"/>
    <w:rsid w:val="001D2B10"/>
    <w:rsid w:val="001D3DC4"/>
    <w:rsid w:val="001D4022"/>
    <w:rsid w:val="001E0C98"/>
    <w:rsid w:val="001E785A"/>
    <w:rsid w:val="001F2718"/>
    <w:rsid w:val="001F3842"/>
    <w:rsid w:val="001F5EC6"/>
    <w:rsid w:val="001F5FF8"/>
    <w:rsid w:val="001F7BE4"/>
    <w:rsid w:val="002131CE"/>
    <w:rsid w:val="00220558"/>
    <w:rsid w:val="002232A1"/>
    <w:rsid w:val="002240EE"/>
    <w:rsid w:val="00230ACF"/>
    <w:rsid w:val="00233AA4"/>
    <w:rsid w:val="00236A21"/>
    <w:rsid w:val="00237EA8"/>
    <w:rsid w:val="002400B7"/>
    <w:rsid w:val="002440A7"/>
    <w:rsid w:val="0024432C"/>
    <w:rsid w:val="00244472"/>
    <w:rsid w:val="0025096E"/>
    <w:rsid w:val="00251313"/>
    <w:rsid w:val="00251343"/>
    <w:rsid w:val="002568EB"/>
    <w:rsid w:val="00256EAD"/>
    <w:rsid w:val="002578AF"/>
    <w:rsid w:val="00261AAB"/>
    <w:rsid w:val="00263653"/>
    <w:rsid w:val="00265C79"/>
    <w:rsid w:val="0026641D"/>
    <w:rsid w:val="002818C4"/>
    <w:rsid w:val="0028595B"/>
    <w:rsid w:val="002960BF"/>
    <w:rsid w:val="002970BC"/>
    <w:rsid w:val="002A096B"/>
    <w:rsid w:val="002A0A8E"/>
    <w:rsid w:val="002A3566"/>
    <w:rsid w:val="002A4489"/>
    <w:rsid w:val="002A482B"/>
    <w:rsid w:val="002A551E"/>
    <w:rsid w:val="002A639F"/>
    <w:rsid w:val="002A7C81"/>
    <w:rsid w:val="002B403F"/>
    <w:rsid w:val="002B583F"/>
    <w:rsid w:val="002B6D00"/>
    <w:rsid w:val="002B79EB"/>
    <w:rsid w:val="002C00ED"/>
    <w:rsid w:val="002C3E5D"/>
    <w:rsid w:val="002C516F"/>
    <w:rsid w:val="002C604A"/>
    <w:rsid w:val="002E24E7"/>
    <w:rsid w:val="002E540A"/>
    <w:rsid w:val="002E5C76"/>
    <w:rsid w:val="002E65A7"/>
    <w:rsid w:val="002F22B3"/>
    <w:rsid w:val="002F3C37"/>
    <w:rsid w:val="00305E7B"/>
    <w:rsid w:val="00317C4F"/>
    <w:rsid w:val="00320B49"/>
    <w:rsid w:val="00322D90"/>
    <w:rsid w:val="00324C44"/>
    <w:rsid w:val="00330BA4"/>
    <w:rsid w:val="00330C20"/>
    <w:rsid w:val="003358A5"/>
    <w:rsid w:val="00335ABF"/>
    <w:rsid w:val="0035415D"/>
    <w:rsid w:val="003554DF"/>
    <w:rsid w:val="00361523"/>
    <w:rsid w:val="00361D04"/>
    <w:rsid w:val="00367CEC"/>
    <w:rsid w:val="00371F82"/>
    <w:rsid w:val="0037305F"/>
    <w:rsid w:val="0037698F"/>
    <w:rsid w:val="003777A1"/>
    <w:rsid w:val="003843EF"/>
    <w:rsid w:val="00387D6A"/>
    <w:rsid w:val="00395988"/>
    <w:rsid w:val="003A2861"/>
    <w:rsid w:val="003A3F13"/>
    <w:rsid w:val="003A5C1A"/>
    <w:rsid w:val="003A6414"/>
    <w:rsid w:val="003A6D82"/>
    <w:rsid w:val="003B0C2A"/>
    <w:rsid w:val="003B5703"/>
    <w:rsid w:val="003C387D"/>
    <w:rsid w:val="003C6960"/>
    <w:rsid w:val="003C7BBE"/>
    <w:rsid w:val="003D3F8F"/>
    <w:rsid w:val="003D56AD"/>
    <w:rsid w:val="003E1739"/>
    <w:rsid w:val="003E44B8"/>
    <w:rsid w:val="003E47BA"/>
    <w:rsid w:val="003E5A06"/>
    <w:rsid w:val="003F2D3C"/>
    <w:rsid w:val="00404ADF"/>
    <w:rsid w:val="00410A66"/>
    <w:rsid w:val="004152EB"/>
    <w:rsid w:val="00420FD1"/>
    <w:rsid w:val="00424054"/>
    <w:rsid w:val="0042420C"/>
    <w:rsid w:val="0042699B"/>
    <w:rsid w:val="0044304B"/>
    <w:rsid w:val="00443729"/>
    <w:rsid w:val="00443A81"/>
    <w:rsid w:val="004476D5"/>
    <w:rsid w:val="00450832"/>
    <w:rsid w:val="00450915"/>
    <w:rsid w:val="00452A85"/>
    <w:rsid w:val="00455C25"/>
    <w:rsid w:val="00456E71"/>
    <w:rsid w:val="0046455E"/>
    <w:rsid w:val="00473910"/>
    <w:rsid w:val="00475CB5"/>
    <w:rsid w:val="00476D78"/>
    <w:rsid w:val="0048037F"/>
    <w:rsid w:val="00483664"/>
    <w:rsid w:val="004869CF"/>
    <w:rsid w:val="004934B4"/>
    <w:rsid w:val="0049569E"/>
    <w:rsid w:val="004964EF"/>
    <w:rsid w:val="004966A1"/>
    <w:rsid w:val="00497259"/>
    <w:rsid w:val="0049783D"/>
    <w:rsid w:val="004A04CA"/>
    <w:rsid w:val="004A0652"/>
    <w:rsid w:val="004A4E99"/>
    <w:rsid w:val="004A734F"/>
    <w:rsid w:val="004A76A0"/>
    <w:rsid w:val="004B4A50"/>
    <w:rsid w:val="004C2CF4"/>
    <w:rsid w:val="004C52B7"/>
    <w:rsid w:val="004C6431"/>
    <w:rsid w:val="004D092A"/>
    <w:rsid w:val="004D48FE"/>
    <w:rsid w:val="004D64AA"/>
    <w:rsid w:val="004E0ABF"/>
    <w:rsid w:val="004E1917"/>
    <w:rsid w:val="004E1CEE"/>
    <w:rsid w:val="004E4E69"/>
    <w:rsid w:val="004F05C0"/>
    <w:rsid w:val="004F26A7"/>
    <w:rsid w:val="004F6CED"/>
    <w:rsid w:val="005059F2"/>
    <w:rsid w:val="00507A85"/>
    <w:rsid w:val="00511073"/>
    <w:rsid w:val="005116D6"/>
    <w:rsid w:val="005148EF"/>
    <w:rsid w:val="0051505B"/>
    <w:rsid w:val="005251E3"/>
    <w:rsid w:val="005302F1"/>
    <w:rsid w:val="0053256B"/>
    <w:rsid w:val="00534019"/>
    <w:rsid w:val="005367B4"/>
    <w:rsid w:val="00540C46"/>
    <w:rsid w:val="00541C18"/>
    <w:rsid w:val="005455F3"/>
    <w:rsid w:val="00545EA4"/>
    <w:rsid w:val="00554C54"/>
    <w:rsid w:val="00554DEF"/>
    <w:rsid w:val="005570DD"/>
    <w:rsid w:val="00557C57"/>
    <w:rsid w:val="005607E4"/>
    <w:rsid w:val="00560933"/>
    <w:rsid w:val="0056628E"/>
    <w:rsid w:val="00572D69"/>
    <w:rsid w:val="00573FDA"/>
    <w:rsid w:val="00581A78"/>
    <w:rsid w:val="005829A0"/>
    <w:rsid w:val="00593604"/>
    <w:rsid w:val="0059388D"/>
    <w:rsid w:val="0059695D"/>
    <w:rsid w:val="005A087E"/>
    <w:rsid w:val="005A0A81"/>
    <w:rsid w:val="005A21DE"/>
    <w:rsid w:val="005A3136"/>
    <w:rsid w:val="005A3D58"/>
    <w:rsid w:val="005A7CB0"/>
    <w:rsid w:val="005C0D14"/>
    <w:rsid w:val="005C2EA8"/>
    <w:rsid w:val="005C3402"/>
    <w:rsid w:val="005D1653"/>
    <w:rsid w:val="005D27A4"/>
    <w:rsid w:val="005D54D6"/>
    <w:rsid w:val="005D625B"/>
    <w:rsid w:val="005D6FFF"/>
    <w:rsid w:val="005D7D5E"/>
    <w:rsid w:val="005E04FF"/>
    <w:rsid w:val="005E1EA5"/>
    <w:rsid w:val="005E323B"/>
    <w:rsid w:val="005E3D02"/>
    <w:rsid w:val="005E57E0"/>
    <w:rsid w:val="005F1418"/>
    <w:rsid w:val="006023FD"/>
    <w:rsid w:val="00603A58"/>
    <w:rsid w:val="006052D6"/>
    <w:rsid w:val="00616915"/>
    <w:rsid w:val="00620925"/>
    <w:rsid w:val="00631607"/>
    <w:rsid w:val="00640433"/>
    <w:rsid w:val="00641D47"/>
    <w:rsid w:val="006443F9"/>
    <w:rsid w:val="00651466"/>
    <w:rsid w:val="006553BE"/>
    <w:rsid w:val="00666CB9"/>
    <w:rsid w:val="006675C7"/>
    <w:rsid w:val="0067287C"/>
    <w:rsid w:val="00675DF8"/>
    <w:rsid w:val="006818E2"/>
    <w:rsid w:val="00683AB4"/>
    <w:rsid w:val="00686456"/>
    <w:rsid w:val="006864C9"/>
    <w:rsid w:val="00686BBE"/>
    <w:rsid w:val="00692126"/>
    <w:rsid w:val="0069221C"/>
    <w:rsid w:val="006956B0"/>
    <w:rsid w:val="006A22EA"/>
    <w:rsid w:val="006A6696"/>
    <w:rsid w:val="006A782D"/>
    <w:rsid w:val="006B0AC3"/>
    <w:rsid w:val="006B1BDD"/>
    <w:rsid w:val="006B48EF"/>
    <w:rsid w:val="006B4DD9"/>
    <w:rsid w:val="006C3723"/>
    <w:rsid w:val="006C4C54"/>
    <w:rsid w:val="006D4D5E"/>
    <w:rsid w:val="006E50C2"/>
    <w:rsid w:val="006F0D83"/>
    <w:rsid w:val="00700037"/>
    <w:rsid w:val="00702701"/>
    <w:rsid w:val="00703952"/>
    <w:rsid w:val="0071244A"/>
    <w:rsid w:val="00715B29"/>
    <w:rsid w:val="0071736E"/>
    <w:rsid w:val="00717ECC"/>
    <w:rsid w:val="007205AB"/>
    <w:rsid w:val="00722465"/>
    <w:rsid w:val="0073600E"/>
    <w:rsid w:val="00736F31"/>
    <w:rsid w:val="00743AC0"/>
    <w:rsid w:val="007461E6"/>
    <w:rsid w:val="0075330D"/>
    <w:rsid w:val="00757ED4"/>
    <w:rsid w:val="00760419"/>
    <w:rsid w:val="007708B7"/>
    <w:rsid w:val="0077176B"/>
    <w:rsid w:val="007770B6"/>
    <w:rsid w:val="00777F23"/>
    <w:rsid w:val="00780950"/>
    <w:rsid w:val="00782B02"/>
    <w:rsid w:val="0078540D"/>
    <w:rsid w:val="00786B34"/>
    <w:rsid w:val="00786E98"/>
    <w:rsid w:val="00790362"/>
    <w:rsid w:val="0079384C"/>
    <w:rsid w:val="0079671A"/>
    <w:rsid w:val="00796FE5"/>
    <w:rsid w:val="007A48E7"/>
    <w:rsid w:val="007A55DD"/>
    <w:rsid w:val="007A66E6"/>
    <w:rsid w:val="007B0969"/>
    <w:rsid w:val="007B121E"/>
    <w:rsid w:val="007B123A"/>
    <w:rsid w:val="007B3D08"/>
    <w:rsid w:val="007C20AD"/>
    <w:rsid w:val="007C5B80"/>
    <w:rsid w:val="007C7293"/>
    <w:rsid w:val="007D1C0A"/>
    <w:rsid w:val="007D251D"/>
    <w:rsid w:val="007D2B24"/>
    <w:rsid w:val="007D79A8"/>
    <w:rsid w:val="007E0B8A"/>
    <w:rsid w:val="007E2F0C"/>
    <w:rsid w:val="007E507B"/>
    <w:rsid w:val="007E5231"/>
    <w:rsid w:val="007F2F32"/>
    <w:rsid w:val="007F6A7F"/>
    <w:rsid w:val="00801DA3"/>
    <w:rsid w:val="008038FD"/>
    <w:rsid w:val="00803DC5"/>
    <w:rsid w:val="00806534"/>
    <w:rsid w:val="0080736B"/>
    <w:rsid w:val="00823313"/>
    <w:rsid w:val="0082334D"/>
    <w:rsid w:val="00825B75"/>
    <w:rsid w:val="00831DFD"/>
    <w:rsid w:val="008330AD"/>
    <w:rsid w:val="00835636"/>
    <w:rsid w:val="00846454"/>
    <w:rsid w:val="00847EFC"/>
    <w:rsid w:val="00851D08"/>
    <w:rsid w:val="00870101"/>
    <w:rsid w:val="00875468"/>
    <w:rsid w:val="00881D7B"/>
    <w:rsid w:val="00893640"/>
    <w:rsid w:val="00893F31"/>
    <w:rsid w:val="00895D2C"/>
    <w:rsid w:val="00896C2F"/>
    <w:rsid w:val="008A2392"/>
    <w:rsid w:val="008A4C26"/>
    <w:rsid w:val="008B1198"/>
    <w:rsid w:val="008C6561"/>
    <w:rsid w:val="008C6880"/>
    <w:rsid w:val="008D447F"/>
    <w:rsid w:val="008D4838"/>
    <w:rsid w:val="008D57E4"/>
    <w:rsid w:val="008D740C"/>
    <w:rsid w:val="008E2A58"/>
    <w:rsid w:val="008F2943"/>
    <w:rsid w:val="008F30EF"/>
    <w:rsid w:val="008F5552"/>
    <w:rsid w:val="008F59ED"/>
    <w:rsid w:val="008F7BC7"/>
    <w:rsid w:val="00904046"/>
    <w:rsid w:val="00904EC3"/>
    <w:rsid w:val="009073CC"/>
    <w:rsid w:val="0090784F"/>
    <w:rsid w:val="00914835"/>
    <w:rsid w:val="00916859"/>
    <w:rsid w:val="00925041"/>
    <w:rsid w:val="00934F54"/>
    <w:rsid w:val="00943595"/>
    <w:rsid w:val="00950D2C"/>
    <w:rsid w:val="00953507"/>
    <w:rsid w:val="00960206"/>
    <w:rsid w:val="009610A3"/>
    <w:rsid w:val="009618CF"/>
    <w:rsid w:val="00962E95"/>
    <w:rsid w:val="00965ADD"/>
    <w:rsid w:val="00965C61"/>
    <w:rsid w:val="009702A1"/>
    <w:rsid w:val="00972A5D"/>
    <w:rsid w:val="00982505"/>
    <w:rsid w:val="00983593"/>
    <w:rsid w:val="00984488"/>
    <w:rsid w:val="00984C8A"/>
    <w:rsid w:val="00984CD6"/>
    <w:rsid w:val="00985717"/>
    <w:rsid w:val="009861B3"/>
    <w:rsid w:val="009912DC"/>
    <w:rsid w:val="009914BA"/>
    <w:rsid w:val="00995C14"/>
    <w:rsid w:val="009A289F"/>
    <w:rsid w:val="009A38B1"/>
    <w:rsid w:val="009A5FE5"/>
    <w:rsid w:val="009B0AFB"/>
    <w:rsid w:val="009B4AFA"/>
    <w:rsid w:val="009C0C2D"/>
    <w:rsid w:val="009C129C"/>
    <w:rsid w:val="009C40F8"/>
    <w:rsid w:val="009C5597"/>
    <w:rsid w:val="009C6D41"/>
    <w:rsid w:val="009D1F51"/>
    <w:rsid w:val="009D7A1E"/>
    <w:rsid w:val="009E2163"/>
    <w:rsid w:val="009E3E17"/>
    <w:rsid w:val="009E400F"/>
    <w:rsid w:val="009E50C2"/>
    <w:rsid w:val="009E717F"/>
    <w:rsid w:val="009E77AB"/>
    <w:rsid w:val="009F057A"/>
    <w:rsid w:val="00A02A32"/>
    <w:rsid w:val="00A10C4E"/>
    <w:rsid w:val="00A1104B"/>
    <w:rsid w:val="00A229D9"/>
    <w:rsid w:val="00A30400"/>
    <w:rsid w:val="00A30980"/>
    <w:rsid w:val="00A312E8"/>
    <w:rsid w:val="00A31E4F"/>
    <w:rsid w:val="00A33C71"/>
    <w:rsid w:val="00A354AD"/>
    <w:rsid w:val="00A40B77"/>
    <w:rsid w:val="00A412D9"/>
    <w:rsid w:val="00A41F9C"/>
    <w:rsid w:val="00A46E89"/>
    <w:rsid w:val="00A47A4B"/>
    <w:rsid w:val="00A62ACA"/>
    <w:rsid w:val="00A63D79"/>
    <w:rsid w:val="00A74012"/>
    <w:rsid w:val="00A74757"/>
    <w:rsid w:val="00A76747"/>
    <w:rsid w:val="00A84A74"/>
    <w:rsid w:val="00A8693A"/>
    <w:rsid w:val="00A94C85"/>
    <w:rsid w:val="00A9591B"/>
    <w:rsid w:val="00A971CE"/>
    <w:rsid w:val="00AA2ED2"/>
    <w:rsid w:val="00AA41B6"/>
    <w:rsid w:val="00AA5249"/>
    <w:rsid w:val="00AA7E9D"/>
    <w:rsid w:val="00AB11DC"/>
    <w:rsid w:val="00AB4460"/>
    <w:rsid w:val="00AC3139"/>
    <w:rsid w:val="00AC5456"/>
    <w:rsid w:val="00AC614F"/>
    <w:rsid w:val="00AC7558"/>
    <w:rsid w:val="00AD0E34"/>
    <w:rsid w:val="00AE0420"/>
    <w:rsid w:val="00AE0E5E"/>
    <w:rsid w:val="00AE34D4"/>
    <w:rsid w:val="00AE7C18"/>
    <w:rsid w:val="00AF10D5"/>
    <w:rsid w:val="00AF232A"/>
    <w:rsid w:val="00B03973"/>
    <w:rsid w:val="00B03D82"/>
    <w:rsid w:val="00B16D63"/>
    <w:rsid w:val="00B36C0B"/>
    <w:rsid w:val="00B4025C"/>
    <w:rsid w:val="00B45A5E"/>
    <w:rsid w:val="00B57EB1"/>
    <w:rsid w:val="00B61713"/>
    <w:rsid w:val="00B61746"/>
    <w:rsid w:val="00B61A75"/>
    <w:rsid w:val="00B62DAC"/>
    <w:rsid w:val="00B645A6"/>
    <w:rsid w:val="00B64673"/>
    <w:rsid w:val="00B67207"/>
    <w:rsid w:val="00B6767F"/>
    <w:rsid w:val="00B70138"/>
    <w:rsid w:val="00B709EC"/>
    <w:rsid w:val="00B80C9F"/>
    <w:rsid w:val="00B846A4"/>
    <w:rsid w:val="00B93906"/>
    <w:rsid w:val="00B96275"/>
    <w:rsid w:val="00B971CF"/>
    <w:rsid w:val="00B978D1"/>
    <w:rsid w:val="00BA5BCB"/>
    <w:rsid w:val="00BB1FC5"/>
    <w:rsid w:val="00BC0C98"/>
    <w:rsid w:val="00BD2D65"/>
    <w:rsid w:val="00BD6141"/>
    <w:rsid w:val="00BD7EB2"/>
    <w:rsid w:val="00BE0824"/>
    <w:rsid w:val="00BE27FD"/>
    <w:rsid w:val="00BE3CFB"/>
    <w:rsid w:val="00BE59C9"/>
    <w:rsid w:val="00BF56C1"/>
    <w:rsid w:val="00BF7C08"/>
    <w:rsid w:val="00C0021E"/>
    <w:rsid w:val="00C011AF"/>
    <w:rsid w:val="00C03315"/>
    <w:rsid w:val="00C06403"/>
    <w:rsid w:val="00C06A7E"/>
    <w:rsid w:val="00C10EC7"/>
    <w:rsid w:val="00C15B1C"/>
    <w:rsid w:val="00C16CE7"/>
    <w:rsid w:val="00C16FA0"/>
    <w:rsid w:val="00C20E55"/>
    <w:rsid w:val="00C30F76"/>
    <w:rsid w:val="00C37BEA"/>
    <w:rsid w:val="00C405CB"/>
    <w:rsid w:val="00C40884"/>
    <w:rsid w:val="00C40CFE"/>
    <w:rsid w:val="00C4115A"/>
    <w:rsid w:val="00C51DB8"/>
    <w:rsid w:val="00C53DDE"/>
    <w:rsid w:val="00C544F7"/>
    <w:rsid w:val="00C56552"/>
    <w:rsid w:val="00C60BC8"/>
    <w:rsid w:val="00C61C19"/>
    <w:rsid w:val="00C61D17"/>
    <w:rsid w:val="00C63657"/>
    <w:rsid w:val="00C63E61"/>
    <w:rsid w:val="00C726AA"/>
    <w:rsid w:val="00C74D84"/>
    <w:rsid w:val="00C762D9"/>
    <w:rsid w:val="00C76F4F"/>
    <w:rsid w:val="00C8677C"/>
    <w:rsid w:val="00C90BF8"/>
    <w:rsid w:val="00C93DD8"/>
    <w:rsid w:val="00C957C7"/>
    <w:rsid w:val="00CA0643"/>
    <w:rsid w:val="00CA0C2A"/>
    <w:rsid w:val="00CA1FAF"/>
    <w:rsid w:val="00CA476E"/>
    <w:rsid w:val="00CA4990"/>
    <w:rsid w:val="00CA781A"/>
    <w:rsid w:val="00CB4C60"/>
    <w:rsid w:val="00CB73C3"/>
    <w:rsid w:val="00CC0A7A"/>
    <w:rsid w:val="00CC2C0E"/>
    <w:rsid w:val="00CC413C"/>
    <w:rsid w:val="00CC77DF"/>
    <w:rsid w:val="00CC7CDF"/>
    <w:rsid w:val="00CD048B"/>
    <w:rsid w:val="00CD32D0"/>
    <w:rsid w:val="00CD79F6"/>
    <w:rsid w:val="00CE3D45"/>
    <w:rsid w:val="00CE4E1E"/>
    <w:rsid w:val="00CE5036"/>
    <w:rsid w:val="00CF106B"/>
    <w:rsid w:val="00CF3ECD"/>
    <w:rsid w:val="00D12349"/>
    <w:rsid w:val="00D12949"/>
    <w:rsid w:val="00D20FD1"/>
    <w:rsid w:val="00D24197"/>
    <w:rsid w:val="00D248B2"/>
    <w:rsid w:val="00D26967"/>
    <w:rsid w:val="00D26DB6"/>
    <w:rsid w:val="00D32152"/>
    <w:rsid w:val="00D35868"/>
    <w:rsid w:val="00D40EE7"/>
    <w:rsid w:val="00D4131E"/>
    <w:rsid w:val="00D41A84"/>
    <w:rsid w:val="00D42696"/>
    <w:rsid w:val="00D43498"/>
    <w:rsid w:val="00D473A8"/>
    <w:rsid w:val="00D65431"/>
    <w:rsid w:val="00D67A5F"/>
    <w:rsid w:val="00D70BAC"/>
    <w:rsid w:val="00D74001"/>
    <w:rsid w:val="00D77EEE"/>
    <w:rsid w:val="00D80751"/>
    <w:rsid w:val="00D811EE"/>
    <w:rsid w:val="00D846C5"/>
    <w:rsid w:val="00D92B83"/>
    <w:rsid w:val="00D95302"/>
    <w:rsid w:val="00D95FE6"/>
    <w:rsid w:val="00DA283E"/>
    <w:rsid w:val="00DB179C"/>
    <w:rsid w:val="00DB4BFB"/>
    <w:rsid w:val="00DB56A8"/>
    <w:rsid w:val="00DB5CD9"/>
    <w:rsid w:val="00DB6BF5"/>
    <w:rsid w:val="00DC10DD"/>
    <w:rsid w:val="00DC481F"/>
    <w:rsid w:val="00DC5686"/>
    <w:rsid w:val="00DC57EB"/>
    <w:rsid w:val="00DD0064"/>
    <w:rsid w:val="00DD100D"/>
    <w:rsid w:val="00DD157C"/>
    <w:rsid w:val="00DE429C"/>
    <w:rsid w:val="00DE5FC0"/>
    <w:rsid w:val="00DE69A8"/>
    <w:rsid w:val="00DF1CB8"/>
    <w:rsid w:val="00DF2431"/>
    <w:rsid w:val="00DF3407"/>
    <w:rsid w:val="00DF70DF"/>
    <w:rsid w:val="00DF71C0"/>
    <w:rsid w:val="00DF723C"/>
    <w:rsid w:val="00E00A61"/>
    <w:rsid w:val="00E017ED"/>
    <w:rsid w:val="00E04130"/>
    <w:rsid w:val="00E05EDF"/>
    <w:rsid w:val="00E11789"/>
    <w:rsid w:val="00E139E4"/>
    <w:rsid w:val="00E23F32"/>
    <w:rsid w:val="00E329D1"/>
    <w:rsid w:val="00E34B41"/>
    <w:rsid w:val="00E40D73"/>
    <w:rsid w:val="00E42653"/>
    <w:rsid w:val="00E53CD2"/>
    <w:rsid w:val="00E629EB"/>
    <w:rsid w:val="00E62DAF"/>
    <w:rsid w:val="00E722E8"/>
    <w:rsid w:val="00E728DF"/>
    <w:rsid w:val="00E733A4"/>
    <w:rsid w:val="00E74992"/>
    <w:rsid w:val="00E77531"/>
    <w:rsid w:val="00E819FC"/>
    <w:rsid w:val="00E86A0A"/>
    <w:rsid w:val="00E871E2"/>
    <w:rsid w:val="00E8790F"/>
    <w:rsid w:val="00E90ECD"/>
    <w:rsid w:val="00E92847"/>
    <w:rsid w:val="00E976EE"/>
    <w:rsid w:val="00E97CCC"/>
    <w:rsid w:val="00EA04A5"/>
    <w:rsid w:val="00EA1634"/>
    <w:rsid w:val="00EB1348"/>
    <w:rsid w:val="00EB1ADF"/>
    <w:rsid w:val="00EB57C0"/>
    <w:rsid w:val="00EC450E"/>
    <w:rsid w:val="00EC4CAB"/>
    <w:rsid w:val="00ED4B5F"/>
    <w:rsid w:val="00ED6380"/>
    <w:rsid w:val="00EE0353"/>
    <w:rsid w:val="00EF580B"/>
    <w:rsid w:val="00EF5993"/>
    <w:rsid w:val="00EF6554"/>
    <w:rsid w:val="00EF7604"/>
    <w:rsid w:val="00F01AF2"/>
    <w:rsid w:val="00F03597"/>
    <w:rsid w:val="00F149EF"/>
    <w:rsid w:val="00F16D50"/>
    <w:rsid w:val="00F242E7"/>
    <w:rsid w:val="00F27FF3"/>
    <w:rsid w:val="00F335B3"/>
    <w:rsid w:val="00F405EC"/>
    <w:rsid w:val="00F51F48"/>
    <w:rsid w:val="00F553CF"/>
    <w:rsid w:val="00F5638C"/>
    <w:rsid w:val="00F56ADF"/>
    <w:rsid w:val="00F62F83"/>
    <w:rsid w:val="00F64A60"/>
    <w:rsid w:val="00F66157"/>
    <w:rsid w:val="00F70AFC"/>
    <w:rsid w:val="00F71AAC"/>
    <w:rsid w:val="00F73ACE"/>
    <w:rsid w:val="00F8214F"/>
    <w:rsid w:val="00F8574A"/>
    <w:rsid w:val="00F940E1"/>
    <w:rsid w:val="00F97FD3"/>
    <w:rsid w:val="00FA28D8"/>
    <w:rsid w:val="00FA2E7C"/>
    <w:rsid w:val="00FA2F55"/>
    <w:rsid w:val="00FA53D2"/>
    <w:rsid w:val="00FA5A3A"/>
    <w:rsid w:val="00FB19CD"/>
    <w:rsid w:val="00FB5DD9"/>
    <w:rsid w:val="00FB7CAF"/>
    <w:rsid w:val="00FC008E"/>
    <w:rsid w:val="00FC3D7B"/>
    <w:rsid w:val="00FC572F"/>
    <w:rsid w:val="00FD4BBE"/>
    <w:rsid w:val="00FE1503"/>
    <w:rsid w:val="00FE2585"/>
    <w:rsid w:val="00FE3605"/>
    <w:rsid w:val="00FE362E"/>
    <w:rsid w:val="00FE4E37"/>
    <w:rsid w:val="00FE759F"/>
    <w:rsid w:val="00FE77ED"/>
    <w:rsid w:val="00FF4962"/>
    <w:rsid w:val="00FF64D7"/>
    <w:rsid w:val="00FF7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EF238A"/>
  <w15:docId w15:val="{A3DA631B-7628-4F9B-B651-50446C4A7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81A78"/>
    <w:rPr>
      <w:lang w:val="en-GB" w:eastAsia="en-US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3600E"/>
    <w:pPr>
      <w:keepNext/>
      <w:pageBreakBefore/>
      <w:spacing w:before="240" w:after="360"/>
      <w:ind w:left="792"/>
      <w:jc w:val="center"/>
      <w:outlineLvl w:val="0"/>
    </w:pPr>
    <w:rPr>
      <w:rFonts w:ascii="Arial" w:hAnsi="Arial"/>
      <w:b/>
      <w:kern w:val="28"/>
      <w:sz w:val="32"/>
      <w:szCs w:val="32"/>
      <w:lang w:val="nb-NO"/>
    </w:rPr>
  </w:style>
  <w:style w:type="paragraph" w:styleId="Overskrift2">
    <w:name w:val="heading 2"/>
    <w:basedOn w:val="Normal"/>
    <w:next w:val="Normal"/>
    <w:autoRedefine/>
    <w:qFormat/>
    <w:rsid w:val="00851D08"/>
    <w:pPr>
      <w:keepLines/>
      <w:numPr>
        <w:ilvl w:val="1"/>
        <w:numId w:val="5"/>
      </w:numPr>
      <w:spacing w:after="240"/>
      <w:outlineLvl w:val="1"/>
    </w:pPr>
    <w:rPr>
      <w:noProof/>
      <w:sz w:val="24"/>
      <w:lang w:val="nb-NO"/>
    </w:rPr>
  </w:style>
  <w:style w:type="paragraph" w:styleId="Overskrift3">
    <w:name w:val="heading 3"/>
    <w:basedOn w:val="Overskrift1"/>
    <w:next w:val="Normal"/>
    <w:autoRedefine/>
    <w:qFormat/>
    <w:rsid w:val="00581A78"/>
    <w:pPr>
      <w:keepLines/>
      <w:pageBreakBefore w:val="0"/>
      <w:numPr>
        <w:ilvl w:val="2"/>
      </w:numPr>
      <w:ind w:left="792"/>
      <w:outlineLvl w:val="2"/>
    </w:pPr>
    <w:rPr>
      <w:kern w:val="24"/>
      <w:sz w:val="24"/>
    </w:rPr>
  </w:style>
  <w:style w:type="paragraph" w:styleId="Overskrift4">
    <w:name w:val="heading 4"/>
    <w:basedOn w:val="Overskrift1"/>
    <w:next w:val="Normal"/>
    <w:autoRedefine/>
    <w:qFormat/>
    <w:rsid w:val="00581A78"/>
    <w:pPr>
      <w:pageBreakBefore w:val="0"/>
      <w:numPr>
        <w:ilvl w:val="3"/>
      </w:numPr>
      <w:spacing w:after="60"/>
      <w:ind w:left="792"/>
      <w:outlineLvl w:val="3"/>
    </w:pPr>
    <w:rPr>
      <w:sz w:val="24"/>
    </w:rPr>
  </w:style>
  <w:style w:type="paragraph" w:styleId="Overskrift5">
    <w:name w:val="heading 5"/>
    <w:basedOn w:val="Overskrift1"/>
    <w:next w:val="Normal"/>
    <w:autoRedefine/>
    <w:qFormat/>
    <w:rsid w:val="00581A78"/>
    <w:pPr>
      <w:pageBreakBefore w:val="0"/>
      <w:numPr>
        <w:ilvl w:val="4"/>
      </w:numPr>
      <w:spacing w:after="60"/>
      <w:ind w:left="792"/>
      <w:outlineLvl w:val="4"/>
    </w:pPr>
    <w:rPr>
      <w:sz w:val="24"/>
    </w:rPr>
  </w:style>
  <w:style w:type="paragraph" w:styleId="Overskrift6">
    <w:name w:val="heading 6"/>
    <w:basedOn w:val="Overskrift1"/>
    <w:next w:val="Normal"/>
    <w:autoRedefine/>
    <w:qFormat/>
    <w:rsid w:val="00581A78"/>
    <w:pPr>
      <w:pageBreakBefore w:val="0"/>
      <w:numPr>
        <w:ilvl w:val="5"/>
      </w:numPr>
      <w:spacing w:after="60"/>
      <w:ind w:left="792"/>
      <w:outlineLvl w:val="5"/>
    </w:pPr>
    <w:rPr>
      <w:sz w:val="24"/>
    </w:rPr>
  </w:style>
  <w:style w:type="paragraph" w:styleId="Overskrift7">
    <w:name w:val="heading 7"/>
    <w:basedOn w:val="Overskrift1"/>
    <w:next w:val="Normal"/>
    <w:autoRedefine/>
    <w:qFormat/>
    <w:rsid w:val="00581A78"/>
    <w:pPr>
      <w:pageBreakBefore w:val="0"/>
      <w:numPr>
        <w:ilvl w:val="6"/>
      </w:numPr>
      <w:spacing w:after="60"/>
      <w:ind w:left="792"/>
      <w:outlineLvl w:val="6"/>
    </w:pPr>
    <w:rPr>
      <w:sz w:val="24"/>
    </w:rPr>
  </w:style>
  <w:style w:type="paragraph" w:styleId="Overskrift8">
    <w:name w:val="heading 8"/>
    <w:basedOn w:val="Overskrift1"/>
    <w:next w:val="Normal"/>
    <w:autoRedefine/>
    <w:qFormat/>
    <w:rsid w:val="00581A78"/>
    <w:pPr>
      <w:pageBreakBefore w:val="0"/>
      <w:numPr>
        <w:ilvl w:val="7"/>
      </w:numPr>
      <w:spacing w:after="60"/>
      <w:ind w:left="792"/>
      <w:outlineLvl w:val="7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rsid w:val="003E173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rsid w:val="003E1739"/>
    <w:rPr>
      <w:rFonts w:ascii="Tahoma" w:hAnsi="Tahoma" w:cs="Tahoma"/>
      <w:sz w:val="16"/>
      <w:szCs w:val="16"/>
      <w:lang w:val="en-GB"/>
    </w:rPr>
  </w:style>
  <w:style w:type="paragraph" w:styleId="Listeavsnitt">
    <w:name w:val="List Paragraph"/>
    <w:basedOn w:val="Normal"/>
    <w:uiPriority w:val="34"/>
    <w:qFormat/>
    <w:rsid w:val="00FA28D8"/>
    <w:pPr>
      <w:ind w:left="720"/>
      <w:contextualSpacing/>
    </w:pPr>
  </w:style>
  <w:style w:type="character" w:styleId="Hyperkobling">
    <w:name w:val="Hyperlink"/>
    <w:uiPriority w:val="99"/>
    <w:unhideWhenUsed/>
    <w:rsid w:val="00FA28D8"/>
    <w:rPr>
      <w:color w:val="0000FF"/>
      <w:u w:val="single"/>
    </w:rPr>
  </w:style>
  <w:style w:type="character" w:styleId="Fulgthyperkobling">
    <w:name w:val="FollowedHyperlink"/>
    <w:rsid w:val="00AC54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AC5456"/>
    <w:pPr>
      <w:spacing w:after="100" w:afterAutospacing="1"/>
    </w:pPr>
    <w:rPr>
      <w:sz w:val="24"/>
      <w:szCs w:val="24"/>
      <w:lang w:val="en-US"/>
    </w:rPr>
  </w:style>
  <w:style w:type="paragraph" w:customStyle="1" w:styleId="Rett">
    <w:name w:val="Rett"/>
    <w:basedOn w:val="Normal"/>
    <w:rsid w:val="0073600E"/>
    <w:pPr>
      <w:jc w:val="center"/>
    </w:pPr>
    <w:rPr>
      <w:b/>
      <w:bCs/>
      <w:color w:val="000000"/>
      <w:kern w:val="28"/>
      <w:sz w:val="40"/>
      <w:szCs w:val="40"/>
      <w:lang w:val="nb-NO" w:eastAsia="nb-NO"/>
    </w:rPr>
  </w:style>
  <w:style w:type="character" w:customStyle="1" w:styleId="Overskrift1Tegn">
    <w:name w:val="Overskrift 1 Tegn"/>
    <w:link w:val="Overskrift1"/>
    <w:uiPriority w:val="9"/>
    <w:rsid w:val="0073600E"/>
    <w:rPr>
      <w:rFonts w:ascii="Arial" w:hAnsi="Arial"/>
      <w:b/>
      <w:kern w:val="28"/>
      <w:sz w:val="32"/>
      <w:szCs w:val="32"/>
      <w:lang w:val="nb-NO"/>
    </w:rPr>
  </w:style>
  <w:style w:type="character" w:styleId="Utheving">
    <w:name w:val="Emphasis"/>
    <w:uiPriority w:val="20"/>
    <w:qFormat/>
    <w:rsid w:val="0073600E"/>
    <w:rPr>
      <w:i/>
      <w:iCs/>
    </w:rPr>
  </w:style>
  <w:style w:type="paragraph" w:styleId="Ingenmellomrom">
    <w:name w:val="No Spacing"/>
    <w:uiPriority w:val="1"/>
    <w:qFormat/>
    <w:rsid w:val="0073600E"/>
    <w:rPr>
      <w:lang w:val="en-GB" w:eastAsia="en-US"/>
    </w:rPr>
  </w:style>
  <w:style w:type="character" w:customStyle="1" w:styleId="articleseparator1">
    <w:name w:val="article_separator1"/>
    <w:rsid w:val="00796FE5"/>
    <w:rPr>
      <w:vanish w:val="0"/>
      <w:webHidden w:val="0"/>
      <w:specVanish w:val="0"/>
    </w:rPr>
  </w:style>
  <w:style w:type="character" w:styleId="Sterk">
    <w:name w:val="Strong"/>
    <w:uiPriority w:val="22"/>
    <w:qFormat/>
    <w:rsid w:val="00796F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7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1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858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25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722390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476243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8897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073154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1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6632">
          <w:marLeft w:val="0"/>
          <w:marRight w:val="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0973">
              <w:marLeft w:val="0"/>
              <w:marRight w:val="0"/>
              <w:marTop w:val="0"/>
              <w:marBottom w:val="9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838502">
                  <w:marLeft w:val="225"/>
                  <w:marRight w:val="225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sAF\Local%20Settings\Temporary%20Internet%20Files\Content.IE5\W0GW68R0\Word-template%5b1%5d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84108-81CF-44D2-B919-69E759892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Word-template[1].dot</Template>
  <TotalTime>2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DR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Fauchald, Hans-Arne (KBG)</dc:creator>
  <cp:keywords/>
  <cp:lastModifiedBy>oyvinn andreassen</cp:lastModifiedBy>
  <cp:revision>4</cp:revision>
  <cp:lastPrinted>2014-08-28T10:03:00Z</cp:lastPrinted>
  <dcterms:created xsi:type="dcterms:W3CDTF">2019-01-22T15:24:00Z</dcterms:created>
  <dcterms:modified xsi:type="dcterms:W3CDTF">2019-01-22T15:25:00Z</dcterms:modified>
</cp:coreProperties>
</file>